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0ACD" w14:textId="77777777" w:rsidR="00E8671A" w:rsidRDefault="00E8671A" w:rsidP="00E8671A">
      <w:pPr>
        <w:jc w:val="center"/>
        <w:rPr>
          <w:rFonts w:asciiTheme="majorHAnsi" w:hAnsiTheme="majorHAnsi"/>
          <w:b/>
          <w:sz w:val="24"/>
          <w:szCs w:val="24"/>
        </w:rPr>
      </w:pPr>
      <w:r w:rsidRPr="00753045">
        <w:rPr>
          <w:rFonts w:asciiTheme="majorHAnsi" w:hAnsiTheme="majorHAnsi"/>
          <w:b/>
          <w:sz w:val="24"/>
          <w:szCs w:val="24"/>
        </w:rPr>
        <w:t xml:space="preserve">ERASMUS+ </w:t>
      </w:r>
      <w:r w:rsidRPr="00D0330C">
        <w:rPr>
          <w:rFonts w:asciiTheme="majorHAnsi" w:hAnsiTheme="majorHAnsi"/>
          <w:b/>
          <w:sz w:val="24"/>
          <w:szCs w:val="24"/>
        </w:rPr>
        <w:t>KA121</w:t>
      </w:r>
      <w:r w:rsidRPr="00753045">
        <w:rPr>
          <w:rFonts w:asciiTheme="majorHAnsi" w:hAnsiTheme="majorHAnsi"/>
          <w:b/>
          <w:sz w:val="24"/>
          <w:szCs w:val="24"/>
        </w:rPr>
        <w:t xml:space="preserve"> </w:t>
      </w:r>
      <w:r w:rsidRPr="00CC77B9">
        <w:rPr>
          <w:rFonts w:asciiTheme="majorHAnsi" w:hAnsiTheme="majorHAnsi"/>
          <w:b/>
          <w:sz w:val="24"/>
          <w:szCs w:val="24"/>
        </w:rPr>
        <w:t>call 2023</w:t>
      </w:r>
    </w:p>
    <w:p w14:paraId="6E0A4EFC" w14:textId="77777777" w:rsidR="00E8671A" w:rsidRPr="00753045" w:rsidRDefault="00E8671A" w:rsidP="00E8671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Mobilità d</w:t>
      </w:r>
      <w:r w:rsidRPr="00753045">
        <w:rPr>
          <w:rFonts w:asciiTheme="majorHAnsi" w:hAnsiTheme="majorHAnsi"/>
          <w:b/>
          <w:sz w:val="24"/>
          <w:szCs w:val="24"/>
        </w:rPr>
        <w:t>ocenti</w:t>
      </w:r>
      <w:r>
        <w:rPr>
          <w:rFonts w:asciiTheme="majorHAnsi" w:hAnsiTheme="majorHAnsi"/>
          <w:b/>
          <w:sz w:val="24"/>
          <w:szCs w:val="24"/>
        </w:rPr>
        <w:t xml:space="preserve"> esterni</w:t>
      </w:r>
    </w:p>
    <w:p w14:paraId="1C8504B2" w14:textId="77777777" w:rsidR="00E8671A" w:rsidRDefault="00E8671A" w:rsidP="00E8671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Allegato 3: </w:t>
      </w:r>
      <w:r w:rsidRPr="00753045">
        <w:rPr>
          <w:rFonts w:asciiTheme="majorHAnsi" w:hAnsiTheme="majorHAnsi"/>
          <w:b/>
          <w:sz w:val="24"/>
          <w:szCs w:val="24"/>
        </w:rPr>
        <w:t>SCHEDA DI VALUTAZIONE DELLE CANDIDATURE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3611F0C3" w14:textId="77777777" w:rsidR="00E8671A" w:rsidRPr="00106880" w:rsidRDefault="00E8671A" w:rsidP="00E8671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94E4958" w14:textId="503B9AD9" w:rsidR="00E8671A" w:rsidRPr="002B4C77" w:rsidRDefault="00E8671A" w:rsidP="00E8671A">
      <w:pPr>
        <w:spacing w:line="240" w:lineRule="auto"/>
        <w:rPr>
          <w:rFonts w:asciiTheme="majorHAnsi" w:hAnsiTheme="majorHAnsi"/>
          <w:b/>
        </w:rPr>
      </w:pPr>
      <w:r w:rsidRPr="002B4C77">
        <w:rPr>
          <w:rFonts w:asciiTheme="majorHAnsi" w:hAnsiTheme="majorHAnsi"/>
          <w:b/>
        </w:rPr>
        <w:t>Candidat</w:t>
      </w:r>
      <w:r>
        <w:rPr>
          <w:rFonts w:asciiTheme="majorHAnsi" w:hAnsiTheme="majorHAnsi"/>
          <w:b/>
        </w:rPr>
        <w:t>a</w:t>
      </w:r>
      <w:r w:rsidRPr="002B4C77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>o</w:t>
      </w:r>
      <w:r w:rsidRPr="002B4C77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2B4C77">
        <w:rPr>
          <w:rFonts w:asciiTheme="majorHAnsi" w:hAnsiTheme="majorHAnsi"/>
          <w:b/>
        </w:rPr>
        <w:t>________________________________</w:t>
      </w:r>
      <w:r>
        <w:rPr>
          <w:rFonts w:asciiTheme="majorHAnsi" w:hAnsiTheme="majorHAnsi"/>
          <w:b/>
        </w:rPr>
        <w:t>_______________</w:t>
      </w:r>
      <w:r w:rsidRPr="002B4C77">
        <w:rPr>
          <w:rFonts w:asciiTheme="majorHAnsi" w:hAnsiTheme="majorHAnsi"/>
          <w:b/>
        </w:rPr>
        <w:t>___________________</w:t>
      </w:r>
      <w:r>
        <w:rPr>
          <w:rFonts w:asciiTheme="majorHAnsi" w:hAnsiTheme="majorHAnsi"/>
          <w:b/>
        </w:rPr>
        <w:t>____________</w:t>
      </w:r>
      <w:r w:rsidRPr="002B4C77">
        <w:rPr>
          <w:rFonts w:asciiTheme="majorHAnsi" w:hAnsiTheme="majorHAnsi"/>
          <w:b/>
        </w:rPr>
        <w:t>_</w:t>
      </w:r>
    </w:p>
    <w:p w14:paraId="7B60B35F" w14:textId="7DC4AD0F" w:rsidR="00E8671A" w:rsidRDefault="00E8671A" w:rsidP="00E8671A">
      <w:pPr>
        <w:spacing w:line="240" w:lineRule="auto"/>
        <w:rPr>
          <w:rFonts w:asciiTheme="majorHAnsi" w:hAnsiTheme="majorHAnsi"/>
          <w:b/>
        </w:rPr>
      </w:pPr>
      <w:r w:rsidRPr="002B4C77">
        <w:rPr>
          <w:rFonts w:asciiTheme="majorHAnsi" w:hAnsiTheme="majorHAnsi"/>
          <w:b/>
        </w:rPr>
        <w:t>Scuola di provenienza: _____________</w:t>
      </w:r>
      <w:r>
        <w:rPr>
          <w:rFonts w:asciiTheme="majorHAnsi" w:hAnsiTheme="majorHAnsi"/>
          <w:b/>
        </w:rPr>
        <w:t>______________________________________</w:t>
      </w:r>
      <w:r w:rsidRPr="002B4C77">
        <w:rPr>
          <w:rFonts w:asciiTheme="majorHAnsi" w:hAnsiTheme="majorHAnsi"/>
          <w:b/>
        </w:rPr>
        <w:t>________________________</w:t>
      </w:r>
      <w:r>
        <w:rPr>
          <w:rFonts w:asciiTheme="majorHAnsi" w:hAnsiTheme="majorHAnsi"/>
          <w:b/>
        </w:rPr>
        <w:t>________</w:t>
      </w:r>
      <w:r w:rsidRPr="002B4C77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2B4C77">
        <w:rPr>
          <w:rFonts w:asciiTheme="majorHAnsi" w:hAnsiTheme="majorHAnsi"/>
          <w:b/>
        </w:rPr>
        <w:t>_</w:t>
      </w:r>
    </w:p>
    <w:p w14:paraId="47CE2DC3" w14:textId="53476087" w:rsidR="00E8671A" w:rsidRDefault="00E8671A" w:rsidP="00E8671A">
      <w:pPr>
        <w:spacing w:line="240" w:lineRule="auto"/>
        <w:rPr>
          <w:rFonts w:asciiTheme="majorHAnsi" w:hAnsiTheme="majorHAnsi"/>
          <w:b/>
        </w:rPr>
      </w:pPr>
      <w:r w:rsidRPr="00C60609">
        <w:rPr>
          <w:rFonts w:asciiTheme="majorHAnsi" w:hAnsiTheme="majorHAnsi"/>
          <w:b/>
        </w:rPr>
        <w:t>Paese di destinazione della candidatura: _________________________    Data di nascita: __________________</w:t>
      </w:r>
      <w:r>
        <w:rPr>
          <w:rFonts w:asciiTheme="majorHAnsi" w:hAnsiTheme="majorHAnsi"/>
          <w:b/>
        </w:rPr>
        <w:t xml:space="preserve"> </w:t>
      </w:r>
    </w:p>
    <w:p w14:paraId="13A538D2" w14:textId="77777777" w:rsidR="00E8671A" w:rsidRPr="00C60609" w:rsidRDefault="00E8671A" w:rsidP="00E8671A">
      <w:pPr>
        <w:spacing w:line="240" w:lineRule="auto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20" w:firstRow="1" w:lastRow="0" w:firstColumn="0" w:lastColumn="0" w:noHBand="0" w:noVBand="1"/>
      </w:tblPr>
      <w:tblGrid>
        <w:gridCol w:w="5240"/>
        <w:gridCol w:w="697"/>
        <w:gridCol w:w="892"/>
      </w:tblGrid>
      <w:tr w:rsidR="00E8671A" w:rsidRPr="002B4C77" w14:paraId="7F98BAC3" w14:textId="77777777" w:rsidTr="009C6700">
        <w:trPr>
          <w:gridAfter w:val="1"/>
          <w:wAfter w:w="892" w:type="dxa"/>
        </w:trPr>
        <w:tc>
          <w:tcPr>
            <w:tcW w:w="5240" w:type="dxa"/>
          </w:tcPr>
          <w:p w14:paraId="4BBE5B0B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CRITERI</w:t>
            </w:r>
          </w:p>
        </w:tc>
        <w:tc>
          <w:tcPr>
            <w:tcW w:w="595" w:type="dxa"/>
          </w:tcPr>
          <w:p w14:paraId="60B7A09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Punti</w:t>
            </w:r>
          </w:p>
        </w:tc>
      </w:tr>
      <w:tr w:rsidR="00E8671A" w:rsidRPr="002B4C77" w14:paraId="265049F3" w14:textId="77777777" w:rsidTr="009C6700">
        <w:tc>
          <w:tcPr>
            <w:tcW w:w="5240" w:type="dxa"/>
            <w:shd w:val="clear" w:color="auto" w:fill="auto"/>
          </w:tcPr>
          <w:p w14:paraId="2141B8F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Docente che NON ha beneficiato di finanziamenti europei per la mobilità docenti ai fini dell’apprendimento erogati dall’istituto </w:t>
            </w:r>
            <w:proofErr w:type="spellStart"/>
            <w:r>
              <w:rPr>
                <w:rFonts w:asciiTheme="majorHAnsi" w:hAnsiTheme="majorHAnsi"/>
                <w:b/>
              </w:rPr>
              <w:t>Scalcerle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716275D5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8.00</w:t>
            </w:r>
          </w:p>
        </w:tc>
        <w:tc>
          <w:tcPr>
            <w:tcW w:w="892" w:type="dxa"/>
            <w:shd w:val="clear" w:color="auto" w:fill="auto"/>
          </w:tcPr>
          <w:p w14:paraId="694F67DC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1C9605BD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7131BFB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TITOLO DI STUDIO</w:t>
            </w:r>
          </w:p>
        </w:tc>
      </w:tr>
      <w:tr w:rsidR="00E8671A" w:rsidRPr="002B4C77" w14:paraId="31E6D2AE" w14:textId="77777777" w:rsidTr="009C6700">
        <w:tc>
          <w:tcPr>
            <w:tcW w:w="5240" w:type="dxa"/>
          </w:tcPr>
          <w:p w14:paraId="4266E72C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 Seconda laurea</w:t>
            </w:r>
          </w:p>
        </w:tc>
        <w:tc>
          <w:tcPr>
            <w:tcW w:w="595" w:type="dxa"/>
          </w:tcPr>
          <w:p w14:paraId="00BF4FB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2.0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92" w:type="dxa"/>
          </w:tcPr>
          <w:p w14:paraId="4661D2F5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6CFCFCB7" w14:textId="77777777" w:rsidTr="009C6700">
        <w:tc>
          <w:tcPr>
            <w:tcW w:w="5240" w:type="dxa"/>
          </w:tcPr>
          <w:p w14:paraId="7F2D1BB3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B4C77">
              <w:rPr>
                <w:rFonts w:asciiTheme="majorHAnsi" w:hAnsiTheme="majorHAnsi"/>
              </w:rPr>
              <w:t>. Master</w:t>
            </w:r>
            <w:r>
              <w:rPr>
                <w:rFonts w:asciiTheme="majorHAnsi" w:hAnsiTheme="majorHAnsi"/>
              </w:rPr>
              <w:t xml:space="preserve"> (fino a </w:t>
            </w:r>
            <w:proofErr w:type="gramStart"/>
            <w:r>
              <w:rPr>
                <w:rFonts w:asciiTheme="majorHAnsi" w:hAnsiTheme="majorHAnsi"/>
              </w:rPr>
              <w:t>2)/</w:t>
            </w:r>
            <w:proofErr w:type="gramEnd"/>
            <w:r>
              <w:rPr>
                <w:rFonts w:asciiTheme="majorHAnsi" w:hAnsiTheme="majorHAnsi"/>
              </w:rPr>
              <w:t>Scuola di specialità (min 60CFU)</w:t>
            </w:r>
          </w:p>
        </w:tc>
        <w:tc>
          <w:tcPr>
            <w:tcW w:w="595" w:type="dxa"/>
          </w:tcPr>
          <w:p w14:paraId="008C8E9A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1.00x</w:t>
            </w:r>
          </w:p>
        </w:tc>
        <w:tc>
          <w:tcPr>
            <w:tcW w:w="892" w:type="dxa"/>
          </w:tcPr>
          <w:p w14:paraId="2B476511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1E4E4CA1" w14:textId="77777777" w:rsidTr="009C6700">
        <w:tc>
          <w:tcPr>
            <w:tcW w:w="5240" w:type="dxa"/>
          </w:tcPr>
          <w:p w14:paraId="4077DF05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B4C77">
              <w:rPr>
                <w:rFonts w:asciiTheme="majorHAnsi" w:hAnsiTheme="majorHAnsi"/>
              </w:rPr>
              <w:t>. Dottorato</w:t>
            </w:r>
          </w:p>
        </w:tc>
        <w:tc>
          <w:tcPr>
            <w:tcW w:w="595" w:type="dxa"/>
          </w:tcPr>
          <w:p w14:paraId="51B39F80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3.00</w:t>
            </w:r>
          </w:p>
        </w:tc>
        <w:tc>
          <w:tcPr>
            <w:tcW w:w="892" w:type="dxa"/>
          </w:tcPr>
          <w:p w14:paraId="72FAE5C9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214EAABA" w14:textId="77777777" w:rsidTr="009C6700">
        <w:tc>
          <w:tcPr>
            <w:tcW w:w="5240" w:type="dxa"/>
          </w:tcPr>
          <w:p w14:paraId="3CDE72A9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Abilitazione all’esercizio della libera professione</w:t>
            </w:r>
          </w:p>
        </w:tc>
        <w:tc>
          <w:tcPr>
            <w:tcW w:w="595" w:type="dxa"/>
          </w:tcPr>
          <w:p w14:paraId="3CE1A3B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0.50</w:t>
            </w:r>
          </w:p>
        </w:tc>
        <w:tc>
          <w:tcPr>
            <w:tcW w:w="892" w:type="dxa"/>
          </w:tcPr>
          <w:p w14:paraId="3753B4DF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26C2ACEE" w14:textId="77777777" w:rsidTr="009C6700">
        <w:trPr>
          <w:gridAfter w:val="1"/>
          <w:wAfter w:w="892" w:type="dxa"/>
        </w:trPr>
        <w:tc>
          <w:tcPr>
            <w:tcW w:w="5240" w:type="dxa"/>
            <w:shd w:val="clear" w:color="auto" w:fill="D9D9D9" w:themeFill="background1" w:themeFillShade="D9"/>
          </w:tcPr>
          <w:p w14:paraId="61F861A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CLIL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0C6694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671A" w:rsidRPr="002B4C77" w14:paraId="0707305F" w14:textId="77777777" w:rsidTr="009C6700">
        <w:tc>
          <w:tcPr>
            <w:tcW w:w="5240" w:type="dxa"/>
            <w:shd w:val="clear" w:color="auto" w:fill="auto"/>
          </w:tcPr>
          <w:p w14:paraId="1570E6E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Ha frequentato un corso di perfezionamento CLIL</w:t>
            </w:r>
          </w:p>
        </w:tc>
        <w:tc>
          <w:tcPr>
            <w:tcW w:w="595" w:type="dxa"/>
            <w:shd w:val="clear" w:color="auto" w:fill="auto"/>
          </w:tcPr>
          <w:p w14:paraId="2756E77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B4C77">
              <w:rPr>
                <w:rFonts w:asciiTheme="majorHAnsi" w:hAnsiTheme="majorHAnsi"/>
              </w:rPr>
              <w:t>.00</w:t>
            </w:r>
          </w:p>
        </w:tc>
        <w:tc>
          <w:tcPr>
            <w:tcW w:w="892" w:type="dxa"/>
            <w:shd w:val="clear" w:color="auto" w:fill="auto"/>
          </w:tcPr>
          <w:p w14:paraId="4BFB6965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110AF9CB" w14:textId="77777777" w:rsidTr="009C6700">
        <w:tc>
          <w:tcPr>
            <w:tcW w:w="5240" w:type="dxa"/>
            <w:shd w:val="clear" w:color="auto" w:fill="auto"/>
          </w:tcPr>
          <w:p w14:paraId="39D75679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Insegna o ha insegnato secondo metodologia CLIL nelle scuole di servizio negli ultimi tre anni</w:t>
            </w:r>
          </w:p>
        </w:tc>
        <w:tc>
          <w:tcPr>
            <w:tcW w:w="595" w:type="dxa"/>
            <w:shd w:val="clear" w:color="auto" w:fill="auto"/>
          </w:tcPr>
          <w:p w14:paraId="151D2F0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B4C77">
              <w:rPr>
                <w:rFonts w:asciiTheme="majorHAnsi" w:hAnsiTheme="majorHAnsi"/>
              </w:rPr>
              <w:t>.00</w:t>
            </w:r>
          </w:p>
        </w:tc>
        <w:tc>
          <w:tcPr>
            <w:tcW w:w="892" w:type="dxa"/>
            <w:shd w:val="clear" w:color="auto" w:fill="auto"/>
          </w:tcPr>
          <w:p w14:paraId="1BA12B68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55F636CC" w14:textId="77777777" w:rsidTr="009C6700">
        <w:tc>
          <w:tcPr>
            <w:tcW w:w="5240" w:type="dxa"/>
            <w:shd w:val="clear" w:color="auto" w:fill="auto"/>
          </w:tcPr>
          <w:p w14:paraId="6D1D9F6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Ha partecipato a corsi di aggiornamento CLIL (minimo 20 ore; escluso metodologico MIUR)</w:t>
            </w:r>
          </w:p>
        </w:tc>
        <w:tc>
          <w:tcPr>
            <w:tcW w:w="595" w:type="dxa"/>
            <w:shd w:val="clear" w:color="auto" w:fill="auto"/>
          </w:tcPr>
          <w:p w14:paraId="24786D1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B4C77">
              <w:rPr>
                <w:rFonts w:asciiTheme="majorHAnsi" w:hAnsiTheme="majorHAnsi"/>
              </w:rPr>
              <w:t>.00</w:t>
            </w:r>
          </w:p>
        </w:tc>
        <w:tc>
          <w:tcPr>
            <w:tcW w:w="892" w:type="dxa"/>
            <w:shd w:val="clear" w:color="auto" w:fill="auto"/>
          </w:tcPr>
          <w:p w14:paraId="3AFEA469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79274B09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61A1041A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  <w:b/>
              </w:rPr>
              <w:t>ESPERIENZE DI GESTIONE NELLA SCUOLA</w:t>
            </w:r>
            <w:r w:rsidRPr="002B4C77">
              <w:rPr>
                <w:rFonts w:asciiTheme="majorHAnsi" w:hAnsiTheme="majorHAnsi"/>
              </w:rPr>
              <w:t xml:space="preserve"> (fino a </w:t>
            </w:r>
            <w:r>
              <w:rPr>
                <w:rFonts w:asciiTheme="majorHAnsi" w:hAnsiTheme="majorHAnsi"/>
              </w:rPr>
              <w:t>2</w:t>
            </w:r>
            <w:r w:rsidRPr="002B4C77">
              <w:rPr>
                <w:rFonts w:asciiTheme="majorHAnsi" w:hAnsiTheme="majorHAnsi"/>
              </w:rPr>
              <w:t xml:space="preserve"> negli </w:t>
            </w:r>
            <w:r w:rsidRPr="00C60609">
              <w:rPr>
                <w:rFonts w:asciiTheme="majorHAnsi" w:hAnsiTheme="majorHAnsi"/>
              </w:rPr>
              <w:t>ultimi 3</w:t>
            </w:r>
            <w:r w:rsidRPr="002B4C77">
              <w:rPr>
                <w:rFonts w:asciiTheme="majorHAnsi" w:hAnsiTheme="majorHAnsi"/>
              </w:rPr>
              <w:t xml:space="preserve"> anni)</w:t>
            </w:r>
          </w:p>
        </w:tc>
      </w:tr>
      <w:tr w:rsidR="00E8671A" w:rsidRPr="002B4C77" w14:paraId="79EB244A" w14:textId="77777777" w:rsidTr="009C6700">
        <w:tc>
          <w:tcPr>
            <w:tcW w:w="5240" w:type="dxa"/>
            <w:shd w:val="clear" w:color="auto" w:fill="auto"/>
          </w:tcPr>
          <w:p w14:paraId="73768031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 Almeno una rilevante ai fini del programma proposto</w:t>
            </w:r>
          </w:p>
          <w:p w14:paraId="2420D59B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2. Non rilevanti ai fini del programma proposto</w:t>
            </w:r>
          </w:p>
        </w:tc>
        <w:tc>
          <w:tcPr>
            <w:tcW w:w="595" w:type="dxa"/>
            <w:shd w:val="clear" w:color="auto" w:fill="auto"/>
          </w:tcPr>
          <w:p w14:paraId="1AAF7440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B4C77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>x</w:t>
            </w:r>
          </w:p>
          <w:p w14:paraId="580B860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D219F05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1.00x</w:t>
            </w:r>
          </w:p>
        </w:tc>
        <w:tc>
          <w:tcPr>
            <w:tcW w:w="892" w:type="dxa"/>
            <w:shd w:val="clear" w:color="auto" w:fill="auto"/>
          </w:tcPr>
          <w:p w14:paraId="1DDE72E9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35E9571B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4CDC2E4E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PADRONANZA LINGUISTICA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60609">
              <w:rPr>
                <w:rFonts w:asciiTheme="majorHAnsi" w:hAnsiTheme="majorHAnsi"/>
                <w:bCs/>
              </w:rPr>
              <w:t xml:space="preserve">(fino a </w:t>
            </w:r>
            <w:r>
              <w:rPr>
                <w:rFonts w:asciiTheme="majorHAnsi" w:hAnsiTheme="majorHAnsi"/>
                <w:bCs/>
              </w:rPr>
              <w:t>2</w:t>
            </w:r>
            <w:r w:rsidRPr="00C60609">
              <w:rPr>
                <w:rFonts w:asciiTheme="majorHAnsi" w:hAnsiTheme="majorHAnsi"/>
                <w:bCs/>
              </w:rPr>
              <w:t>)</w:t>
            </w:r>
          </w:p>
        </w:tc>
      </w:tr>
      <w:tr w:rsidR="00E8671A" w:rsidRPr="002B4C77" w14:paraId="273F640A" w14:textId="77777777" w:rsidTr="009C6700">
        <w:tc>
          <w:tcPr>
            <w:tcW w:w="5240" w:type="dxa"/>
          </w:tcPr>
          <w:p w14:paraId="53BF687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Numero lingue almeno a livello B1</w:t>
            </w:r>
          </w:p>
          <w:p w14:paraId="7116BBB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(Competenze orali)</w:t>
            </w:r>
          </w:p>
        </w:tc>
        <w:tc>
          <w:tcPr>
            <w:tcW w:w="595" w:type="dxa"/>
          </w:tcPr>
          <w:p w14:paraId="102D828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1.00x</w:t>
            </w:r>
          </w:p>
        </w:tc>
        <w:tc>
          <w:tcPr>
            <w:tcW w:w="892" w:type="dxa"/>
          </w:tcPr>
          <w:p w14:paraId="3CF53D59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451D0691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45ED8BE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LINGUA UTILIZZATA ALLA DESTINAZIONE</w:t>
            </w:r>
          </w:p>
        </w:tc>
      </w:tr>
      <w:tr w:rsidR="00E8671A" w:rsidRPr="002B4C77" w14:paraId="6FEA0834" w14:textId="77777777" w:rsidTr="009C6700">
        <w:tc>
          <w:tcPr>
            <w:tcW w:w="5240" w:type="dxa"/>
          </w:tcPr>
          <w:p w14:paraId="0591C6D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 Livello C1/C2</w:t>
            </w:r>
          </w:p>
          <w:p w14:paraId="4486CC20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a) con certificazione</w:t>
            </w:r>
          </w:p>
          <w:p w14:paraId="0251B82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b) con attestato (partecipazione a corsi)</w:t>
            </w:r>
          </w:p>
        </w:tc>
        <w:tc>
          <w:tcPr>
            <w:tcW w:w="595" w:type="dxa"/>
          </w:tcPr>
          <w:p w14:paraId="141353F1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48803DE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3.00</w:t>
            </w:r>
          </w:p>
          <w:p w14:paraId="310938C9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2.00</w:t>
            </w:r>
          </w:p>
        </w:tc>
        <w:tc>
          <w:tcPr>
            <w:tcW w:w="892" w:type="dxa"/>
          </w:tcPr>
          <w:p w14:paraId="49D44864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09DCB53A" w14:textId="77777777" w:rsidTr="009C6700">
        <w:tc>
          <w:tcPr>
            <w:tcW w:w="5240" w:type="dxa"/>
          </w:tcPr>
          <w:p w14:paraId="0049B7F8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lastRenderedPageBreak/>
              <w:t>2. Livello B2</w:t>
            </w:r>
          </w:p>
          <w:p w14:paraId="272348FC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a) con certificazione</w:t>
            </w:r>
          </w:p>
          <w:p w14:paraId="0FB3C59E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b) con attestato (partecipazione a corsi)</w:t>
            </w:r>
          </w:p>
        </w:tc>
        <w:tc>
          <w:tcPr>
            <w:tcW w:w="595" w:type="dxa"/>
          </w:tcPr>
          <w:p w14:paraId="7EB0E6A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38CC37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2.00</w:t>
            </w:r>
          </w:p>
          <w:p w14:paraId="2A32CA2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1.00</w:t>
            </w:r>
          </w:p>
        </w:tc>
        <w:tc>
          <w:tcPr>
            <w:tcW w:w="892" w:type="dxa"/>
          </w:tcPr>
          <w:p w14:paraId="7981F68F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4CBC0FBD" w14:textId="77777777" w:rsidTr="009C6700">
        <w:tc>
          <w:tcPr>
            <w:tcW w:w="5240" w:type="dxa"/>
          </w:tcPr>
          <w:p w14:paraId="73212D7C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3. Livello B1</w:t>
            </w:r>
          </w:p>
          <w:p w14:paraId="5ADAEFD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a) con certificazione</w:t>
            </w:r>
          </w:p>
          <w:p w14:paraId="1C2F3C35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b) con attestato (partecipazione a corsi)</w:t>
            </w:r>
          </w:p>
        </w:tc>
        <w:tc>
          <w:tcPr>
            <w:tcW w:w="595" w:type="dxa"/>
          </w:tcPr>
          <w:p w14:paraId="5B258CD4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A98771C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1.00</w:t>
            </w:r>
          </w:p>
          <w:p w14:paraId="561E3BB2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0.50</w:t>
            </w:r>
          </w:p>
        </w:tc>
        <w:tc>
          <w:tcPr>
            <w:tcW w:w="892" w:type="dxa"/>
          </w:tcPr>
          <w:p w14:paraId="60E5034A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5DCC1037" w14:textId="77777777" w:rsidTr="009C6700">
        <w:tc>
          <w:tcPr>
            <w:tcW w:w="5240" w:type="dxa"/>
          </w:tcPr>
          <w:p w14:paraId="65B4A80A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Docente madrelingua o docente della lingua</w:t>
            </w:r>
          </w:p>
        </w:tc>
        <w:tc>
          <w:tcPr>
            <w:tcW w:w="595" w:type="dxa"/>
          </w:tcPr>
          <w:p w14:paraId="5E9F746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</w:t>
            </w:r>
          </w:p>
        </w:tc>
        <w:tc>
          <w:tcPr>
            <w:tcW w:w="892" w:type="dxa"/>
          </w:tcPr>
          <w:p w14:paraId="26426FE9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513F69D7" w14:textId="77777777" w:rsidTr="009C6700">
        <w:trPr>
          <w:gridAfter w:val="1"/>
          <w:wAfter w:w="892" w:type="dxa"/>
        </w:trPr>
        <w:tc>
          <w:tcPr>
            <w:tcW w:w="5835" w:type="dxa"/>
            <w:gridSpan w:val="2"/>
            <w:shd w:val="clear" w:color="auto" w:fill="D9D9D9" w:themeFill="background1" w:themeFillShade="D9"/>
          </w:tcPr>
          <w:p w14:paraId="7896EE43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COMPETENZE INFORMATICHE</w:t>
            </w:r>
            <w:r>
              <w:rPr>
                <w:rFonts w:asciiTheme="majorHAnsi" w:hAnsiTheme="majorHAnsi"/>
                <w:b/>
              </w:rPr>
              <w:t xml:space="preserve"> CERTIFICATE</w:t>
            </w:r>
          </w:p>
        </w:tc>
      </w:tr>
      <w:tr w:rsidR="00E8671A" w:rsidRPr="002B4C77" w14:paraId="08654460" w14:textId="77777777" w:rsidTr="009C6700">
        <w:tc>
          <w:tcPr>
            <w:tcW w:w="5240" w:type="dxa"/>
          </w:tcPr>
          <w:p w14:paraId="08CC2D5B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Livello</w:t>
            </w:r>
            <w:r>
              <w:rPr>
                <w:rFonts w:asciiTheme="majorHAnsi" w:hAnsiTheme="majorHAnsi"/>
              </w:rPr>
              <w:t xml:space="preserve"> avanzato</w:t>
            </w:r>
          </w:p>
        </w:tc>
        <w:tc>
          <w:tcPr>
            <w:tcW w:w="595" w:type="dxa"/>
          </w:tcPr>
          <w:p w14:paraId="1BF4C424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B4C77">
              <w:rPr>
                <w:rFonts w:asciiTheme="majorHAnsi" w:hAnsiTheme="majorHAnsi"/>
              </w:rPr>
              <w:t>.00</w:t>
            </w:r>
          </w:p>
        </w:tc>
        <w:tc>
          <w:tcPr>
            <w:tcW w:w="892" w:type="dxa"/>
          </w:tcPr>
          <w:p w14:paraId="181568E1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C60609" w14:paraId="121F1706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2FFCD90A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  <w:b/>
              </w:rPr>
              <w:t>ALTRE ESPERIENZE PROFESSIONALI SIGNIFICATIVE</w:t>
            </w:r>
            <w:r w:rsidRPr="00C60609">
              <w:rPr>
                <w:rFonts w:asciiTheme="majorHAnsi" w:hAnsiTheme="majorHAnsi"/>
              </w:rPr>
              <w:t xml:space="preserve"> (ultimi 3 anni; fino a 2)</w:t>
            </w:r>
          </w:p>
        </w:tc>
      </w:tr>
      <w:tr w:rsidR="00E8671A" w:rsidRPr="00C60609" w14:paraId="5B1EF1B7" w14:textId="77777777" w:rsidTr="009C6700">
        <w:tc>
          <w:tcPr>
            <w:tcW w:w="5240" w:type="dxa"/>
            <w:shd w:val="clear" w:color="auto" w:fill="auto"/>
          </w:tcPr>
          <w:p w14:paraId="4DC2F21B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1. Rilevanti ai fini del programma proposto</w:t>
            </w:r>
          </w:p>
          <w:p w14:paraId="4ACEE71A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2. Non rilevanti ai fini del programma proposto</w:t>
            </w:r>
          </w:p>
        </w:tc>
        <w:tc>
          <w:tcPr>
            <w:tcW w:w="595" w:type="dxa"/>
            <w:shd w:val="clear" w:color="auto" w:fill="auto"/>
          </w:tcPr>
          <w:p w14:paraId="7E849C7E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1.00x</w:t>
            </w:r>
          </w:p>
          <w:p w14:paraId="40749BFD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0.50x</w:t>
            </w:r>
          </w:p>
        </w:tc>
        <w:tc>
          <w:tcPr>
            <w:tcW w:w="892" w:type="dxa"/>
            <w:shd w:val="clear" w:color="auto" w:fill="auto"/>
          </w:tcPr>
          <w:p w14:paraId="5491094F" w14:textId="77777777" w:rsidR="00E8671A" w:rsidRPr="00C60609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C60609" w14:paraId="28591FCE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4D2BE766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0609">
              <w:rPr>
                <w:rFonts w:asciiTheme="majorHAnsi" w:hAnsiTheme="majorHAnsi"/>
                <w:b/>
              </w:rPr>
              <w:t>PERTINENZA AGLI OBIETTIVI E OPPORTUNITA’</w:t>
            </w:r>
          </w:p>
        </w:tc>
      </w:tr>
      <w:tr w:rsidR="00E8671A" w:rsidRPr="002B4C77" w14:paraId="5E5A7E59" w14:textId="77777777" w:rsidTr="009C6700">
        <w:tc>
          <w:tcPr>
            <w:tcW w:w="5240" w:type="dxa"/>
            <w:shd w:val="clear" w:color="auto" w:fill="auto"/>
          </w:tcPr>
          <w:p w14:paraId="7E25DCF3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 xml:space="preserve">1. Job </w:t>
            </w:r>
            <w:proofErr w:type="spellStart"/>
            <w:r w:rsidRPr="00C60609">
              <w:rPr>
                <w:rFonts w:asciiTheme="majorHAnsi" w:hAnsiTheme="majorHAnsi"/>
              </w:rPr>
              <w:t>shadowing</w:t>
            </w:r>
            <w:proofErr w:type="spellEnd"/>
            <w:r w:rsidRPr="00C60609">
              <w:rPr>
                <w:rFonts w:asciiTheme="majorHAnsi" w:hAnsiTheme="majorHAnsi"/>
              </w:rPr>
              <w:t xml:space="preserve"> personalizzato</w:t>
            </w:r>
          </w:p>
          <w:p w14:paraId="0D9A628C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2. È pertinente agli obiettivi prioritari indicati nella nota esplicativa</w:t>
            </w:r>
          </w:p>
          <w:p w14:paraId="76C34988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3. Appare pertinente agli obiettivi prioritari ma le informazioni sono insufficienti</w:t>
            </w:r>
          </w:p>
          <w:p w14:paraId="3CE8DAD8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4. È pertinente solo agli obiettivi secondari</w:t>
            </w:r>
          </w:p>
        </w:tc>
        <w:tc>
          <w:tcPr>
            <w:tcW w:w="595" w:type="dxa"/>
            <w:shd w:val="clear" w:color="auto" w:fill="auto"/>
          </w:tcPr>
          <w:p w14:paraId="4C2074A6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9.00</w:t>
            </w:r>
          </w:p>
          <w:p w14:paraId="1427D887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7.00</w:t>
            </w:r>
          </w:p>
          <w:p w14:paraId="57AA6CD0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01D4320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DA4FB1E" w14:textId="77777777" w:rsidR="00E8671A" w:rsidRPr="00C60609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3.00</w:t>
            </w:r>
          </w:p>
          <w:p w14:paraId="7D42753A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C60609">
              <w:rPr>
                <w:rFonts w:asciiTheme="majorHAnsi" w:hAnsiTheme="majorHAnsi"/>
              </w:rPr>
              <w:t>3.00</w:t>
            </w:r>
          </w:p>
        </w:tc>
        <w:tc>
          <w:tcPr>
            <w:tcW w:w="892" w:type="dxa"/>
            <w:shd w:val="clear" w:color="auto" w:fill="auto"/>
          </w:tcPr>
          <w:p w14:paraId="79982F46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3F7BA89E" w14:textId="77777777" w:rsidTr="009C6700">
        <w:trPr>
          <w:gridAfter w:val="2"/>
          <w:wAfter w:w="1487" w:type="dxa"/>
        </w:trPr>
        <w:tc>
          <w:tcPr>
            <w:tcW w:w="5240" w:type="dxa"/>
            <w:shd w:val="clear" w:color="auto" w:fill="D9D9D9" w:themeFill="background1" w:themeFillShade="D9"/>
          </w:tcPr>
          <w:p w14:paraId="50AE0827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B4C77">
              <w:rPr>
                <w:rFonts w:asciiTheme="majorHAnsi" w:hAnsiTheme="majorHAnsi"/>
                <w:b/>
              </w:rPr>
              <w:t>CARATTERE PROFESSIONALIZZANTE DELL’ESPERIENZA PROPOSTA</w:t>
            </w:r>
          </w:p>
        </w:tc>
      </w:tr>
      <w:tr w:rsidR="00E8671A" w:rsidRPr="002B4C77" w14:paraId="2CF7E549" w14:textId="77777777" w:rsidTr="009C6700">
        <w:tc>
          <w:tcPr>
            <w:tcW w:w="5240" w:type="dxa"/>
            <w:shd w:val="clear" w:color="auto" w:fill="auto"/>
          </w:tcPr>
          <w:p w14:paraId="0600972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 w:rsidRPr="002B4C77">
              <w:rPr>
                <w:rFonts w:asciiTheme="majorHAnsi" w:hAnsiTheme="majorHAnsi"/>
              </w:rPr>
              <w:t>L’esperienza avrà una ricaduta immediata nella professione del candidato</w:t>
            </w:r>
          </w:p>
        </w:tc>
        <w:tc>
          <w:tcPr>
            <w:tcW w:w="595" w:type="dxa"/>
            <w:shd w:val="clear" w:color="auto" w:fill="auto"/>
          </w:tcPr>
          <w:p w14:paraId="5FB49B1F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B4C77">
              <w:rPr>
                <w:rFonts w:asciiTheme="majorHAnsi" w:hAnsiTheme="majorHAnsi"/>
              </w:rPr>
              <w:t>.00</w:t>
            </w:r>
          </w:p>
        </w:tc>
        <w:tc>
          <w:tcPr>
            <w:tcW w:w="892" w:type="dxa"/>
            <w:shd w:val="clear" w:color="auto" w:fill="auto"/>
          </w:tcPr>
          <w:p w14:paraId="2EAFE52E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8671A" w:rsidRPr="002B4C77" w14:paraId="7C2D5A41" w14:textId="77777777" w:rsidTr="009C6700">
        <w:tc>
          <w:tcPr>
            <w:tcW w:w="5240" w:type="dxa"/>
            <w:shd w:val="clear" w:color="auto" w:fill="auto"/>
          </w:tcPr>
          <w:p w14:paraId="3D23F79D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L’esperienza avrà una ricaduta immediata nella gestione dell’istituto di appartenenza</w:t>
            </w:r>
          </w:p>
        </w:tc>
        <w:tc>
          <w:tcPr>
            <w:tcW w:w="595" w:type="dxa"/>
            <w:shd w:val="clear" w:color="auto" w:fill="auto"/>
          </w:tcPr>
          <w:p w14:paraId="27DF1090" w14:textId="77777777" w:rsidR="00E8671A" w:rsidRPr="002B4C77" w:rsidRDefault="00E8671A" w:rsidP="009C67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</w:t>
            </w:r>
          </w:p>
        </w:tc>
        <w:tc>
          <w:tcPr>
            <w:tcW w:w="892" w:type="dxa"/>
            <w:shd w:val="clear" w:color="auto" w:fill="auto"/>
          </w:tcPr>
          <w:p w14:paraId="338B2593" w14:textId="77777777" w:rsidR="00E8671A" w:rsidRPr="002B4C77" w:rsidRDefault="00E8671A" w:rsidP="009C670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72EC785B" w14:textId="77777777" w:rsidR="00E8671A" w:rsidRPr="002B4C77" w:rsidRDefault="00E8671A" w:rsidP="00E8671A">
      <w:pPr>
        <w:rPr>
          <w:rFonts w:asciiTheme="majorHAnsi" w:hAnsiTheme="majorHAnsi"/>
        </w:rPr>
      </w:pPr>
    </w:p>
    <w:p w14:paraId="74D227ED" w14:textId="77777777" w:rsidR="00E8671A" w:rsidRPr="002B4C77" w:rsidRDefault="00E8671A" w:rsidP="00E8671A">
      <w:pPr>
        <w:rPr>
          <w:rFonts w:asciiTheme="majorHAnsi" w:hAnsiTheme="majorHAnsi"/>
        </w:rPr>
      </w:pPr>
    </w:p>
    <w:p w14:paraId="3D52AC74" w14:textId="77777777" w:rsidR="00E8671A" w:rsidRPr="002B4C77" w:rsidRDefault="00E8671A" w:rsidP="00E8671A">
      <w:pPr>
        <w:rPr>
          <w:rFonts w:asciiTheme="majorHAnsi" w:hAnsiTheme="majorHAnsi"/>
          <w:b/>
        </w:rPr>
      </w:pPr>
      <w:r w:rsidRPr="002B4C77">
        <w:rPr>
          <w:rFonts w:asciiTheme="majorHAnsi" w:hAnsiTheme="majorHAnsi"/>
          <w:b/>
        </w:rPr>
        <w:t>Punteggio finale: _______________________</w:t>
      </w:r>
    </w:p>
    <w:p w14:paraId="27AEB3A3" w14:textId="77777777" w:rsidR="00E8671A" w:rsidRPr="002B4C77" w:rsidRDefault="00E8671A" w:rsidP="00E8671A">
      <w:pPr>
        <w:jc w:val="center"/>
        <w:rPr>
          <w:rFonts w:asciiTheme="majorHAnsi" w:hAnsiTheme="majorHAnsi"/>
          <w:b/>
          <w:bCs/>
          <w:kern w:val="32"/>
          <w:lang w:eastAsia="en-US"/>
        </w:rPr>
      </w:pPr>
    </w:p>
    <w:p w14:paraId="4A5CACB1" w14:textId="28B18B99" w:rsidR="00524657" w:rsidRPr="00E8671A" w:rsidRDefault="00524657" w:rsidP="00E8671A"/>
    <w:sectPr w:rsidR="00524657" w:rsidRPr="00E8671A" w:rsidSect="0075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09" w:left="720" w:header="142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971" w14:textId="77777777" w:rsidR="005777F5" w:rsidRDefault="005777F5" w:rsidP="002D05E7">
      <w:pPr>
        <w:spacing w:after="0" w:line="240" w:lineRule="auto"/>
      </w:pPr>
      <w:r>
        <w:separator/>
      </w:r>
    </w:p>
  </w:endnote>
  <w:endnote w:type="continuationSeparator" w:id="0">
    <w:p w14:paraId="2B44411B" w14:textId="77777777" w:rsidR="005777F5" w:rsidRDefault="005777F5" w:rsidP="002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A59" w14:textId="77777777" w:rsidR="006E3759" w:rsidRDefault="006E37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F5C" w14:textId="3A4AE57F" w:rsidR="00B438D6" w:rsidRDefault="00B438D6">
    <w:pPr>
      <w:pStyle w:val="Pidipagina"/>
      <w:jc w:val="right"/>
    </w:pPr>
  </w:p>
  <w:p w14:paraId="7F84E3DB" w14:textId="2AE02EFF" w:rsidR="001933EA" w:rsidRDefault="008E6CA2">
    <w:pPr>
      <w:pStyle w:val="Pidipagina"/>
    </w:pPr>
    <w:r w:rsidRPr="008E6CA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FC8904" wp14:editId="192875CB">
          <wp:simplePos x="0" y="0"/>
          <wp:positionH relativeFrom="column">
            <wp:posOffset>4221480</wp:posOffset>
          </wp:positionH>
          <wp:positionV relativeFrom="paragraph">
            <wp:posOffset>139065</wp:posOffset>
          </wp:positionV>
          <wp:extent cx="821690" cy="538480"/>
          <wp:effectExtent l="19050" t="0" r="0" b="0"/>
          <wp:wrapSquare wrapText="bothSides"/>
          <wp:docPr id="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6CA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1532E91" wp14:editId="366699D6">
          <wp:simplePos x="0" y="0"/>
          <wp:positionH relativeFrom="column">
            <wp:posOffset>2184400</wp:posOffset>
          </wp:positionH>
          <wp:positionV relativeFrom="paragraph">
            <wp:posOffset>154305</wp:posOffset>
          </wp:positionV>
          <wp:extent cx="1826895" cy="425450"/>
          <wp:effectExtent l="0" t="0" r="1905" b="0"/>
          <wp:wrapSquare wrapText="bothSides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CA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48A559" wp14:editId="2063CB31">
          <wp:simplePos x="0" y="0"/>
          <wp:positionH relativeFrom="column">
            <wp:posOffset>1365250</wp:posOffset>
          </wp:positionH>
          <wp:positionV relativeFrom="paragraph">
            <wp:posOffset>72390</wp:posOffset>
          </wp:positionV>
          <wp:extent cx="482600" cy="607590"/>
          <wp:effectExtent l="0" t="0" r="0" b="2540"/>
          <wp:wrapSquare wrapText="bothSides"/>
          <wp:docPr id="7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CB25" w14:textId="77777777" w:rsidR="006E3759" w:rsidRDefault="006E3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1798" w14:textId="77777777" w:rsidR="005777F5" w:rsidRDefault="005777F5" w:rsidP="002D05E7">
      <w:pPr>
        <w:spacing w:after="0" w:line="240" w:lineRule="auto"/>
      </w:pPr>
      <w:r>
        <w:separator/>
      </w:r>
    </w:p>
  </w:footnote>
  <w:footnote w:type="continuationSeparator" w:id="0">
    <w:p w14:paraId="1109CCD4" w14:textId="77777777" w:rsidR="005777F5" w:rsidRDefault="005777F5" w:rsidP="002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FDE4" w14:textId="77777777" w:rsidR="006E3759" w:rsidRDefault="006E3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696" w14:textId="244E4F8C" w:rsidR="002D05E7" w:rsidRDefault="002D05E7">
    <w:pPr>
      <w:pStyle w:val="Intestazione"/>
    </w:pPr>
  </w:p>
  <w:tbl>
    <w:tblPr>
      <w:tblStyle w:val="Grigliatabella"/>
      <w:tblW w:w="10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96"/>
      <w:gridCol w:w="1570"/>
    </w:tblGrid>
    <w:tr w:rsidR="00193980" w14:paraId="3D6C7336" w14:textId="77777777" w:rsidTr="00752DD2">
      <w:trPr>
        <w:trHeight w:val="1423"/>
      </w:trPr>
      <w:tc>
        <w:tcPr>
          <w:tcW w:w="1276" w:type="dxa"/>
        </w:tcPr>
        <w:p w14:paraId="54EED7C5" w14:textId="733F66F5" w:rsidR="002D05E7" w:rsidRDefault="002D05E7">
          <w:pPr>
            <w:pStyle w:val="Intestazione"/>
          </w:pPr>
        </w:p>
      </w:tc>
      <w:tc>
        <w:tcPr>
          <w:tcW w:w="7796" w:type="dxa"/>
          <w:vAlign w:val="center"/>
        </w:tcPr>
        <w:p w14:paraId="67B27B9E" w14:textId="30BA4A1B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1C345F6B" wp14:editId="5B70A09B">
                <wp:simplePos x="0" y="0"/>
                <wp:positionH relativeFrom="column">
                  <wp:posOffset>2066290</wp:posOffset>
                </wp:positionH>
                <wp:positionV relativeFrom="page">
                  <wp:align>center</wp:align>
                </wp:positionV>
                <wp:extent cx="734400" cy="734400"/>
                <wp:effectExtent l="0" t="0" r="8890" b="8890"/>
                <wp:wrapSquare wrapText="bothSides"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827FB6" w14:textId="77777777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4D2F9CE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36A21A36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3D4657C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645EDB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43BC2FC9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8D44B2F" w14:textId="77777777" w:rsidR="006819FC" w:rsidRDefault="006819FC" w:rsidP="00752DD2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346630B7" w14:textId="06437BE2" w:rsidR="005E101F" w:rsidRPr="005C1DF0" w:rsidRDefault="00752DD2" w:rsidP="005E101F">
          <w:pPr>
            <w:pStyle w:val="Intestazione"/>
            <w:jc w:val="center"/>
            <w:rPr>
              <w:rFonts w:ascii="Trajan Pro" w:hAnsi="Trajan Pro"/>
              <w:b/>
              <w:sz w:val="28"/>
              <w:szCs w:val="28"/>
            </w:rPr>
          </w:pPr>
          <w:r w:rsidRPr="00EE0A61">
            <w:rPr>
              <w:rFonts w:ascii="Trajan Pro" w:hAnsi="Trajan Pro"/>
              <w:b/>
              <w:sz w:val="24"/>
              <w:szCs w:val="28"/>
            </w:rPr>
            <w:t>I.I.S.</w:t>
          </w:r>
          <w:r w:rsidRPr="00EE0A61">
            <w:rPr>
              <w:rFonts w:ascii="Trajan Pro" w:hAnsi="Trajan Pro"/>
              <w:b/>
              <w:sz w:val="26"/>
              <w:szCs w:val="28"/>
            </w:rPr>
            <w:t xml:space="preserve">   </w:t>
          </w:r>
          <w:proofErr w:type="gramStart"/>
          <w:r w:rsidR="00193980" w:rsidRPr="00193980">
            <w:rPr>
              <w:rFonts w:ascii="Trajan Pro" w:hAnsi="Trajan Pro"/>
              <w:b/>
              <w:sz w:val="24"/>
              <w:szCs w:val="28"/>
            </w:rPr>
            <w:t>P</w:t>
          </w:r>
          <w:r w:rsidR="00193980">
            <w:rPr>
              <w:rFonts w:ascii="Trajan Pro" w:hAnsi="Trajan Pro"/>
              <w:b/>
              <w:sz w:val="24"/>
              <w:szCs w:val="28"/>
            </w:rPr>
            <w:t>IETRO</w:t>
          </w:r>
          <w:r w:rsidR="006819FC">
            <w:rPr>
              <w:rFonts w:ascii="Trajan Pro" w:hAnsi="Trajan Pro"/>
              <w:b/>
              <w:sz w:val="24"/>
              <w:szCs w:val="28"/>
            </w:rPr>
            <w:t xml:space="preserve"> </w:t>
          </w:r>
          <w:r w:rsidR="00193980">
            <w:rPr>
              <w:rFonts w:ascii="Trajan Pro" w:hAnsi="Trajan Pro"/>
              <w:b/>
              <w:sz w:val="18"/>
              <w:szCs w:val="18"/>
            </w:rPr>
            <w:t xml:space="preserve"> </w:t>
          </w:r>
          <w:r w:rsidR="005E101F" w:rsidRPr="00193980">
            <w:rPr>
              <w:rFonts w:ascii="Trajan Pro" w:hAnsi="Trajan Pro"/>
              <w:b/>
              <w:sz w:val="24"/>
              <w:szCs w:val="28"/>
            </w:rPr>
            <w:t>SCALCERLE</w:t>
          </w:r>
          <w:proofErr w:type="gramEnd"/>
        </w:p>
        <w:p w14:paraId="4F67BC17" w14:textId="77777777" w:rsidR="005A0E32" w:rsidRDefault="005E101F" w:rsidP="005E101F">
          <w:pPr>
            <w:pStyle w:val="Intestazione"/>
            <w:jc w:val="center"/>
            <w:rPr>
              <w:rFonts w:ascii="Trajan Pro" w:hAnsi="Trajan Pro"/>
              <w:b/>
              <w:spacing w:val="-4"/>
              <w:sz w:val="14"/>
              <w:szCs w:val="14"/>
            </w:rPr>
          </w:pP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LICEO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LINGUISTICO</w:t>
          </w:r>
        </w:p>
        <w:p w14:paraId="3066BB5C" w14:textId="702E8260" w:rsidR="00752DD2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TECNICO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CH</w:t>
          </w:r>
          <w:r w:rsidR="001D5B5E">
            <w:rPr>
              <w:rFonts w:ascii="Trajan Pro" w:hAnsi="Trajan Pro"/>
              <w:spacing w:val="-4"/>
              <w:sz w:val="14"/>
              <w:szCs w:val="14"/>
            </w:rPr>
            <w:t>IMICA, MATERIALI E BIOTECNOLOGIE</w:t>
          </w:r>
        </w:p>
        <w:p w14:paraId="1D5F9C1E" w14:textId="6315282C" w:rsidR="006819FC" w:rsidRDefault="005E101F" w:rsidP="006819FC">
          <w:pPr>
            <w:pStyle w:val="Intestazione"/>
            <w:jc w:val="center"/>
            <w:rPr>
              <w:b/>
              <w:color w:val="000000" w:themeColor="text1"/>
              <w:sz w:val="18"/>
              <w:szCs w:val="18"/>
            </w:rPr>
          </w:pPr>
          <w:r w:rsidRPr="00193980">
            <w:rPr>
              <w:color w:val="000000" w:themeColor="text1"/>
              <w:sz w:val="18"/>
              <w:szCs w:val="18"/>
            </w:rPr>
            <w:t xml:space="preserve">35136 </w:t>
          </w:r>
          <w:proofErr w:type="gramStart"/>
          <w:r w:rsidRPr="00193980">
            <w:rPr>
              <w:color w:val="000000" w:themeColor="text1"/>
              <w:sz w:val="18"/>
              <w:szCs w:val="18"/>
            </w:rPr>
            <w:t>Padova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</w:rPr>
            <w:t>-</w:t>
          </w:r>
          <w:proofErr w:type="gramEnd"/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Italia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- 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via delle Cave 174</w:t>
          </w:r>
          <w:r w:rsidR="00752DD2">
            <w:rPr>
              <w:color w:val="000000" w:themeColor="text1"/>
              <w:sz w:val="18"/>
              <w:szCs w:val="18"/>
            </w:rPr>
            <w:t xml:space="preserve">   ---  </w:t>
          </w:r>
          <w:proofErr w:type="spellStart"/>
          <w:r w:rsidR="006819FC">
            <w:rPr>
              <w:color w:val="000000" w:themeColor="text1"/>
              <w:sz w:val="14"/>
              <w:szCs w:val="14"/>
            </w:rPr>
            <w:t>tel</w:t>
          </w:r>
          <w:proofErr w:type="spellEnd"/>
          <w:r w:rsidR="006819FC">
            <w:rPr>
              <w:color w:val="000000" w:themeColor="text1"/>
              <w:sz w:val="14"/>
              <w:szCs w:val="14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049 720744</w:t>
          </w:r>
          <w:r w:rsidRPr="00193980">
            <w:rPr>
              <w:b/>
              <w:color w:val="000000" w:themeColor="text1"/>
              <w:sz w:val="18"/>
              <w:szCs w:val="18"/>
            </w:rPr>
            <w:t xml:space="preserve"> </w:t>
          </w:r>
        </w:p>
        <w:p w14:paraId="0EC216B8" w14:textId="3E63235B" w:rsidR="005120C0" w:rsidRPr="006819FC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DE664B">
            <w:rPr>
              <w:color w:val="000000" w:themeColor="text1"/>
              <w:sz w:val="14"/>
              <w:szCs w:val="14"/>
              <w:lang w:val="es-ES"/>
            </w:rPr>
            <w:t>Peo:</w:t>
          </w:r>
          <w:r w:rsidR="006819FC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hyperlink r:id="rId2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PDIS02900D@istruzione.it</w:t>
            </w:r>
          </w:hyperlink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4"/>
              <w:szCs w:val="14"/>
              <w:lang w:val="es-ES"/>
            </w:rPr>
            <w:t>Pec:</w:t>
          </w:r>
          <w:r w:rsidR="00752DD2">
            <w:rPr>
              <w:color w:val="000000" w:themeColor="text1"/>
              <w:sz w:val="14"/>
              <w:szCs w:val="14"/>
              <w:lang w:val="es-ES"/>
            </w:rPr>
            <w:t xml:space="preserve"> </w:t>
          </w:r>
          <w:hyperlink r:id="rId3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PDIS02900D@pec.istruzione.it</w:t>
            </w:r>
          </w:hyperlink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B32585" w:rsidRPr="00193980">
            <w:rPr>
              <w:color w:val="000000" w:themeColor="text1"/>
              <w:sz w:val="18"/>
              <w:szCs w:val="18"/>
            </w:rPr>
            <w:t>www.istituto-scalcerle</w:t>
          </w:r>
          <w:r w:rsidR="006819FC">
            <w:rPr>
              <w:color w:val="000000" w:themeColor="text1"/>
              <w:sz w:val="18"/>
              <w:szCs w:val="18"/>
            </w:rPr>
            <w:t>.edu.</w:t>
          </w:r>
          <w:r w:rsidR="00B32585" w:rsidRPr="00193980">
            <w:rPr>
              <w:color w:val="000000" w:themeColor="text1"/>
              <w:sz w:val="18"/>
              <w:szCs w:val="18"/>
            </w:rPr>
            <w:t>it</w:t>
          </w:r>
        </w:p>
      </w:tc>
      <w:tc>
        <w:tcPr>
          <w:tcW w:w="1570" w:type="dxa"/>
        </w:tcPr>
        <w:p w14:paraId="46EE4225" w14:textId="50BB5A20" w:rsidR="002D05E7" w:rsidRDefault="002D05E7">
          <w:pPr>
            <w:pStyle w:val="Intestazione"/>
          </w:pPr>
        </w:p>
      </w:tc>
    </w:tr>
    <w:tr w:rsidR="005E101F" w14:paraId="095EADF2" w14:textId="77777777" w:rsidTr="00752DD2">
      <w:trPr>
        <w:trHeight w:val="346"/>
      </w:trPr>
      <w:tc>
        <w:tcPr>
          <w:tcW w:w="10642" w:type="dxa"/>
          <w:gridSpan w:val="3"/>
        </w:tcPr>
        <w:p w14:paraId="048CBC6E" w14:textId="77777777" w:rsidR="005E101F" w:rsidRPr="005E101F" w:rsidRDefault="005E101F">
          <w:pPr>
            <w:pStyle w:val="Intestazione"/>
            <w:pBdr>
              <w:bottom w:val="single" w:sz="6" w:space="1" w:color="auto"/>
            </w:pBdr>
            <w:rPr>
              <w:noProof/>
              <w:sz w:val="2"/>
              <w:szCs w:val="2"/>
            </w:rPr>
          </w:pPr>
        </w:p>
        <w:p w14:paraId="26258B53" w14:textId="77777777" w:rsidR="005E101F" w:rsidRPr="005E101F" w:rsidRDefault="005E101F">
          <w:pPr>
            <w:pStyle w:val="Intestazione"/>
            <w:rPr>
              <w:noProof/>
              <w:sz w:val="2"/>
              <w:szCs w:val="2"/>
            </w:rPr>
          </w:pPr>
        </w:p>
      </w:tc>
    </w:tr>
  </w:tbl>
  <w:p w14:paraId="1043D8A3" w14:textId="77777777" w:rsidR="002D05E7" w:rsidRPr="005E098A" w:rsidRDefault="002D05E7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0677" w14:textId="77777777" w:rsidR="006E3759" w:rsidRDefault="006E3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C1"/>
    <w:multiLevelType w:val="hybridMultilevel"/>
    <w:tmpl w:val="F054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66D"/>
    <w:multiLevelType w:val="hybridMultilevel"/>
    <w:tmpl w:val="C79EA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3913E1"/>
    <w:multiLevelType w:val="hybridMultilevel"/>
    <w:tmpl w:val="E290598C"/>
    <w:lvl w:ilvl="0" w:tplc="6C9C35A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90A"/>
    <w:multiLevelType w:val="hybridMultilevel"/>
    <w:tmpl w:val="925C63E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AE769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B3D"/>
    <w:multiLevelType w:val="hybridMultilevel"/>
    <w:tmpl w:val="96A6E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A2111"/>
    <w:multiLevelType w:val="hybridMultilevel"/>
    <w:tmpl w:val="6EE85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16F5A"/>
    <w:multiLevelType w:val="hybridMultilevel"/>
    <w:tmpl w:val="579E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250B"/>
    <w:multiLevelType w:val="hybridMultilevel"/>
    <w:tmpl w:val="B7CA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729E"/>
    <w:multiLevelType w:val="hybridMultilevel"/>
    <w:tmpl w:val="853CB1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D25B89"/>
    <w:multiLevelType w:val="hybridMultilevel"/>
    <w:tmpl w:val="B4ACC8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602716"/>
    <w:multiLevelType w:val="hybridMultilevel"/>
    <w:tmpl w:val="5896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B3DB4"/>
    <w:multiLevelType w:val="hybridMultilevel"/>
    <w:tmpl w:val="CA2A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4A5C"/>
    <w:multiLevelType w:val="hybridMultilevel"/>
    <w:tmpl w:val="5EC65772"/>
    <w:lvl w:ilvl="0" w:tplc="541C4812">
      <w:start w:val="1"/>
      <w:numFmt w:val="decimal"/>
      <w:lvlText w:val="(%1)"/>
      <w:lvlJc w:val="left"/>
      <w:pPr>
        <w:ind w:left="720" w:hanging="360"/>
      </w:pPr>
      <w:rPr>
        <w:rFonts w:ascii="Cambria" w:hAnsi="Cambria" w:cs="Cambria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7579">
    <w:abstractNumId w:val="7"/>
  </w:num>
  <w:num w:numId="2" w16cid:durableId="977152194">
    <w:abstractNumId w:val="11"/>
  </w:num>
  <w:num w:numId="3" w16cid:durableId="101438409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71028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2302510">
    <w:abstractNumId w:val="8"/>
  </w:num>
  <w:num w:numId="6" w16cid:durableId="178129339">
    <w:abstractNumId w:val="3"/>
  </w:num>
  <w:num w:numId="7" w16cid:durableId="11952517">
    <w:abstractNumId w:val="5"/>
  </w:num>
  <w:num w:numId="8" w16cid:durableId="2027292203">
    <w:abstractNumId w:val="9"/>
  </w:num>
  <w:num w:numId="9" w16cid:durableId="1473712232">
    <w:abstractNumId w:val="6"/>
  </w:num>
  <w:num w:numId="10" w16cid:durableId="1895777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562088">
    <w:abstractNumId w:val="2"/>
  </w:num>
  <w:num w:numId="12" w16cid:durableId="1636519465">
    <w:abstractNumId w:val="1"/>
  </w:num>
  <w:num w:numId="13" w16cid:durableId="212277194">
    <w:abstractNumId w:val="0"/>
  </w:num>
  <w:num w:numId="14" w16cid:durableId="1296183874">
    <w:abstractNumId w:val="4"/>
  </w:num>
  <w:num w:numId="15" w16cid:durableId="1268350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2"/>
    <w:rsid w:val="000179E2"/>
    <w:rsid w:val="000201E9"/>
    <w:rsid w:val="00020705"/>
    <w:rsid w:val="000447CB"/>
    <w:rsid w:val="00045179"/>
    <w:rsid w:val="00054C82"/>
    <w:rsid w:val="00077776"/>
    <w:rsid w:val="00080AA0"/>
    <w:rsid w:val="00082088"/>
    <w:rsid w:val="00090C7F"/>
    <w:rsid w:val="00097A40"/>
    <w:rsid w:val="000A39C8"/>
    <w:rsid w:val="000A4A75"/>
    <w:rsid w:val="000A4FDA"/>
    <w:rsid w:val="000F4E85"/>
    <w:rsid w:val="0010225C"/>
    <w:rsid w:val="001039A2"/>
    <w:rsid w:val="00124991"/>
    <w:rsid w:val="0013011A"/>
    <w:rsid w:val="00140B0A"/>
    <w:rsid w:val="00145457"/>
    <w:rsid w:val="001467B3"/>
    <w:rsid w:val="001502CD"/>
    <w:rsid w:val="0016687B"/>
    <w:rsid w:val="00171469"/>
    <w:rsid w:val="00175A0C"/>
    <w:rsid w:val="0018239E"/>
    <w:rsid w:val="001933EA"/>
    <w:rsid w:val="001935EE"/>
    <w:rsid w:val="00193980"/>
    <w:rsid w:val="001A779C"/>
    <w:rsid w:val="001B01A7"/>
    <w:rsid w:val="001D24D4"/>
    <w:rsid w:val="001D57E2"/>
    <w:rsid w:val="001D5B5E"/>
    <w:rsid w:val="001E3FC2"/>
    <w:rsid w:val="001F0505"/>
    <w:rsid w:val="00211C96"/>
    <w:rsid w:val="0021540F"/>
    <w:rsid w:val="0022016D"/>
    <w:rsid w:val="002208F9"/>
    <w:rsid w:val="00223C77"/>
    <w:rsid w:val="00237B9A"/>
    <w:rsid w:val="00242742"/>
    <w:rsid w:val="002432F2"/>
    <w:rsid w:val="0024507E"/>
    <w:rsid w:val="002568C5"/>
    <w:rsid w:val="0026468C"/>
    <w:rsid w:val="00267028"/>
    <w:rsid w:val="002713D1"/>
    <w:rsid w:val="002734DD"/>
    <w:rsid w:val="00285F70"/>
    <w:rsid w:val="002A0E3F"/>
    <w:rsid w:val="002A36B8"/>
    <w:rsid w:val="002A75DF"/>
    <w:rsid w:val="002B5586"/>
    <w:rsid w:val="002B6051"/>
    <w:rsid w:val="002D05E7"/>
    <w:rsid w:val="002D2560"/>
    <w:rsid w:val="002D68E5"/>
    <w:rsid w:val="002E19B0"/>
    <w:rsid w:val="002E60D4"/>
    <w:rsid w:val="00300E05"/>
    <w:rsid w:val="00302128"/>
    <w:rsid w:val="00305A08"/>
    <w:rsid w:val="00305BE2"/>
    <w:rsid w:val="00305C2C"/>
    <w:rsid w:val="00317924"/>
    <w:rsid w:val="00317AD4"/>
    <w:rsid w:val="00320846"/>
    <w:rsid w:val="00324F78"/>
    <w:rsid w:val="003333CF"/>
    <w:rsid w:val="00335805"/>
    <w:rsid w:val="00345B72"/>
    <w:rsid w:val="0035162E"/>
    <w:rsid w:val="00353F01"/>
    <w:rsid w:val="00363992"/>
    <w:rsid w:val="00365C20"/>
    <w:rsid w:val="00373CF2"/>
    <w:rsid w:val="00391DC3"/>
    <w:rsid w:val="0039483F"/>
    <w:rsid w:val="003B3307"/>
    <w:rsid w:val="003E43C1"/>
    <w:rsid w:val="003F40D4"/>
    <w:rsid w:val="003F5C23"/>
    <w:rsid w:val="003F72C9"/>
    <w:rsid w:val="00402D8D"/>
    <w:rsid w:val="0041054C"/>
    <w:rsid w:val="004229D3"/>
    <w:rsid w:val="0042321D"/>
    <w:rsid w:val="00434BF2"/>
    <w:rsid w:val="0045364A"/>
    <w:rsid w:val="004C5662"/>
    <w:rsid w:val="004D4979"/>
    <w:rsid w:val="004E7097"/>
    <w:rsid w:val="004E7789"/>
    <w:rsid w:val="004F2094"/>
    <w:rsid w:val="005120C0"/>
    <w:rsid w:val="0052170D"/>
    <w:rsid w:val="00523000"/>
    <w:rsid w:val="00524657"/>
    <w:rsid w:val="00552758"/>
    <w:rsid w:val="00561694"/>
    <w:rsid w:val="00563DC5"/>
    <w:rsid w:val="005777F5"/>
    <w:rsid w:val="005855AC"/>
    <w:rsid w:val="00587233"/>
    <w:rsid w:val="00597A79"/>
    <w:rsid w:val="005A0E32"/>
    <w:rsid w:val="005B4842"/>
    <w:rsid w:val="005B493C"/>
    <w:rsid w:val="005C0AD5"/>
    <w:rsid w:val="005C1DF0"/>
    <w:rsid w:val="005C5153"/>
    <w:rsid w:val="005D0FA2"/>
    <w:rsid w:val="005D5AB8"/>
    <w:rsid w:val="005E098A"/>
    <w:rsid w:val="005E101F"/>
    <w:rsid w:val="0060140B"/>
    <w:rsid w:val="006071EB"/>
    <w:rsid w:val="00607981"/>
    <w:rsid w:val="00617ADC"/>
    <w:rsid w:val="0062122F"/>
    <w:rsid w:val="00635AE7"/>
    <w:rsid w:val="00661DFA"/>
    <w:rsid w:val="0066400F"/>
    <w:rsid w:val="00671725"/>
    <w:rsid w:val="0068175F"/>
    <w:rsid w:val="006819FC"/>
    <w:rsid w:val="006960D7"/>
    <w:rsid w:val="00697C43"/>
    <w:rsid w:val="006B2E6B"/>
    <w:rsid w:val="006B30ED"/>
    <w:rsid w:val="006C53DF"/>
    <w:rsid w:val="006D1069"/>
    <w:rsid w:val="006D71F4"/>
    <w:rsid w:val="006D7791"/>
    <w:rsid w:val="006E209B"/>
    <w:rsid w:val="006E3759"/>
    <w:rsid w:val="006E5A69"/>
    <w:rsid w:val="006F3586"/>
    <w:rsid w:val="0071198E"/>
    <w:rsid w:val="00722552"/>
    <w:rsid w:val="00752DD2"/>
    <w:rsid w:val="00772BD0"/>
    <w:rsid w:val="00777E8F"/>
    <w:rsid w:val="007805EC"/>
    <w:rsid w:val="00784DC2"/>
    <w:rsid w:val="00792195"/>
    <w:rsid w:val="00794232"/>
    <w:rsid w:val="007A6ED4"/>
    <w:rsid w:val="007C4547"/>
    <w:rsid w:val="007D0835"/>
    <w:rsid w:val="00800CE7"/>
    <w:rsid w:val="00802CA9"/>
    <w:rsid w:val="0081032B"/>
    <w:rsid w:val="008223CA"/>
    <w:rsid w:val="00825FED"/>
    <w:rsid w:val="00826E50"/>
    <w:rsid w:val="00852BB5"/>
    <w:rsid w:val="00867612"/>
    <w:rsid w:val="00871868"/>
    <w:rsid w:val="0089094F"/>
    <w:rsid w:val="008944C1"/>
    <w:rsid w:val="00896925"/>
    <w:rsid w:val="008A1035"/>
    <w:rsid w:val="008A6004"/>
    <w:rsid w:val="008B1D68"/>
    <w:rsid w:val="008D448A"/>
    <w:rsid w:val="008D614E"/>
    <w:rsid w:val="008E6CA2"/>
    <w:rsid w:val="008F3A09"/>
    <w:rsid w:val="00905DC8"/>
    <w:rsid w:val="009468DE"/>
    <w:rsid w:val="009558E1"/>
    <w:rsid w:val="00956844"/>
    <w:rsid w:val="009854A9"/>
    <w:rsid w:val="00990679"/>
    <w:rsid w:val="009929A5"/>
    <w:rsid w:val="009A652D"/>
    <w:rsid w:val="009B42F7"/>
    <w:rsid w:val="009B7F8B"/>
    <w:rsid w:val="009C233B"/>
    <w:rsid w:val="009E1840"/>
    <w:rsid w:val="009E22AD"/>
    <w:rsid w:val="009E4349"/>
    <w:rsid w:val="009E49FE"/>
    <w:rsid w:val="009E636C"/>
    <w:rsid w:val="009E677D"/>
    <w:rsid w:val="00A05E07"/>
    <w:rsid w:val="00A1205F"/>
    <w:rsid w:val="00A233E4"/>
    <w:rsid w:val="00A32F5D"/>
    <w:rsid w:val="00A4100C"/>
    <w:rsid w:val="00A43B82"/>
    <w:rsid w:val="00A44158"/>
    <w:rsid w:val="00A5375F"/>
    <w:rsid w:val="00A60F84"/>
    <w:rsid w:val="00A83F0D"/>
    <w:rsid w:val="00A87CC6"/>
    <w:rsid w:val="00A9760C"/>
    <w:rsid w:val="00AA5981"/>
    <w:rsid w:val="00AB2FE0"/>
    <w:rsid w:val="00AD7090"/>
    <w:rsid w:val="00AE2555"/>
    <w:rsid w:val="00AE4F8D"/>
    <w:rsid w:val="00AE6E94"/>
    <w:rsid w:val="00AF348A"/>
    <w:rsid w:val="00B32084"/>
    <w:rsid w:val="00B32585"/>
    <w:rsid w:val="00B36A15"/>
    <w:rsid w:val="00B429BC"/>
    <w:rsid w:val="00B438D6"/>
    <w:rsid w:val="00B44ED3"/>
    <w:rsid w:val="00B579BF"/>
    <w:rsid w:val="00B63FBE"/>
    <w:rsid w:val="00B64E6C"/>
    <w:rsid w:val="00B70D70"/>
    <w:rsid w:val="00B859D5"/>
    <w:rsid w:val="00B87A04"/>
    <w:rsid w:val="00B92D65"/>
    <w:rsid w:val="00BB1C1C"/>
    <w:rsid w:val="00BC4DF3"/>
    <w:rsid w:val="00BF144A"/>
    <w:rsid w:val="00C26733"/>
    <w:rsid w:val="00C36B9C"/>
    <w:rsid w:val="00C413B5"/>
    <w:rsid w:val="00C53402"/>
    <w:rsid w:val="00C5751D"/>
    <w:rsid w:val="00C83F4D"/>
    <w:rsid w:val="00C91792"/>
    <w:rsid w:val="00C928B1"/>
    <w:rsid w:val="00C940D2"/>
    <w:rsid w:val="00C94F0B"/>
    <w:rsid w:val="00CA38B9"/>
    <w:rsid w:val="00CA6190"/>
    <w:rsid w:val="00CA7539"/>
    <w:rsid w:val="00CB040E"/>
    <w:rsid w:val="00CC2B5F"/>
    <w:rsid w:val="00CC70B1"/>
    <w:rsid w:val="00CE2EFC"/>
    <w:rsid w:val="00CF3033"/>
    <w:rsid w:val="00CF3A64"/>
    <w:rsid w:val="00D02E42"/>
    <w:rsid w:val="00D05C38"/>
    <w:rsid w:val="00D10291"/>
    <w:rsid w:val="00D1700A"/>
    <w:rsid w:val="00D17B01"/>
    <w:rsid w:val="00D229CC"/>
    <w:rsid w:val="00D23F29"/>
    <w:rsid w:val="00D30BE7"/>
    <w:rsid w:val="00D4093B"/>
    <w:rsid w:val="00D47D33"/>
    <w:rsid w:val="00D55471"/>
    <w:rsid w:val="00D57897"/>
    <w:rsid w:val="00D61A3C"/>
    <w:rsid w:val="00D66694"/>
    <w:rsid w:val="00D66988"/>
    <w:rsid w:val="00D81113"/>
    <w:rsid w:val="00D867A3"/>
    <w:rsid w:val="00DA7010"/>
    <w:rsid w:val="00DA76BA"/>
    <w:rsid w:val="00DC7065"/>
    <w:rsid w:val="00DE37A5"/>
    <w:rsid w:val="00DE664B"/>
    <w:rsid w:val="00E03DAC"/>
    <w:rsid w:val="00E10A4E"/>
    <w:rsid w:val="00E13EBA"/>
    <w:rsid w:val="00E21F04"/>
    <w:rsid w:val="00E21F06"/>
    <w:rsid w:val="00E264A2"/>
    <w:rsid w:val="00E2666A"/>
    <w:rsid w:val="00E304B4"/>
    <w:rsid w:val="00E370F1"/>
    <w:rsid w:val="00E522DF"/>
    <w:rsid w:val="00E65C0B"/>
    <w:rsid w:val="00E70364"/>
    <w:rsid w:val="00E77DFA"/>
    <w:rsid w:val="00E81BC5"/>
    <w:rsid w:val="00E858A3"/>
    <w:rsid w:val="00E8671A"/>
    <w:rsid w:val="00EA1900"/>
    <w:rsid w:val="00EB0FA9"/>
    <w:rsid w:val="00EB4946"/>
    <w:rsid w:val="00EB4A7A"/>
    <w:rsid w:val="00EB7350"/>
    <w:rsid w:val="00EC1992"/>
    <w:rsid w:val="00ED269F"/>
    <w:rsid w:val="00ED3618"/>
    <w:rsid w:val="00ED5B50"/>
    <w:rsid w:val="00EE0A61"/>
    <w:rsid w:val="00EE2D4B"/>
    <w:rsid w:val="00EE311D"/>
    <w:rsid w:val="00EF4962"/>
    <w:rsid w:val="00F12C9C"/>
    <w:rsid w:val="00F37336"/>
    <w:rsid w:val="00F4677D"/>
    <w:rsid w:val="00F6522E"/>
    <w:rsid w:val="00F94B74"/>
    <w:rsid w:val="00FA5983"/>
    <w:rsid w:val="00FB0A3B"/>
    <w:rsid w:val="00FB7BB6"/>
    <w:rsid w:val="00FC7E92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59B2"/>
  <w15:chartTrackingRefBased/>
  <w15:docId w15:val="{6EB11221-90D0-48B1-8888-12DD615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A7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05E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E7"/>
  </w:style>
  <w:style w:type="paragraph" w:styleId="Pidipagina">
    <w:name w:val="footer"/>
    <w:basedOn w:val="Normale"/>
    <w:link w:val="PidipaginaCarattere"/>
    <w:uiPriority w:val="99"/>
    <w:unhideWhenUsed/>
    <w:rsid w:val="002D05E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E7"/>
  </w:style>
  <w:style w:type="table" w:styleId="Grigliatabella">
    <w:name w:val="Table Grid"/>
    <w:basedOn w:val="Tabellanormale"/>
    <w:uiPriority w:val="59"/>
    <w:rsid w:val="002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aemail">
    <w:name w:val="icona_email"/>
    <w:basedOn w:val="Carpredefinitoparagrafo"/>
    <w:rsid w:val="00D05C38"/>
  </w:style>
  <w:style w:type="character" w:styleId="Collegamentoipertestuale">
    <w:name w:val="Hyperlink"/>
    <w:basedOn w:val="Carpredefinitoparagrafo"/>
    <w:uiPriority w:val="99"/>
    <w:unhideWhenUsed/>
    <w:rsid w:val="00D05C3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B73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3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3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35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84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64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F20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52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D5A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C96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652D"/>
    <w:rPr>
      <w:color w:val="605E5C"/>
      <w:shd w:val="clear" w:color="auto" w:fill="E1DFDD"/>
    </w:rPr>
  </w:style>
  <w:style w:type="paragraph" w:customStyle="1" w:styleId="Indirizzointerno">
    <w:name w:val="Indirizzo interno"/>
    <w:basedOn w:val="Corpotesto"/>
    <w:rsid w:val="000A4A75"/>
  </w:style>
  <w:style w:type="paragraph" w:styleId="Corpotesto">
    <w:name w:val="Body Text"/>
    <w:basedOn w:val="Normale"/>
    <w:link w:val="CorpotestoCarattere"/>
    <w:uiPriority w:val="99"/>
    <w:semiHidden/>
    <w:unhideWhenUsed/>
    <w:rsid w:val="000A4A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4A75"/>
    <w:rPr>
      <w:rFonts w:ascii="Calibri" w:eastAsia="Times New Roman" w:hAnsi="Calibri" w:cs="Times New Roman"/>
      <w:lang w:eastAsia="it-IT"/>
    </w:rPr>
  </w:style>
  <w:style w:type="paragraph" w:customStyle="1" w:styleId="xmsonormal">
    <w:name w:val="x_msonormal"/>
    <w:basedOn w:val="Normale"/>
    <w:rsid w:val="00E304B4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2900D@pec.istruzione.it" TargetMode="External"/><Relationship Id="rId2" Type="http://schemas.openxmlformats.org/officeDocument/2006/relationships/hyperlink" Target="mailto:PDIS02900D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RD\Carta%20intesta%20150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576D-8042-4C34-BDF3-1D3F573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C:\Users\admin\Desktop\WORD\Carta intesta 150 1.dotx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Maggia</cp:lastModifiedBy>
  <cp:revision>2</cp:revision>
  <cp:lastPrinted>2022-10-19T08:52:00Z</cp:lastPrinted>
  <dcterms:created xsi:type="dcterms:W3CDTF">2023-12-07T10:23:00Z</dcterms:created>
  <dcterms:modified xsi:type="dcterms:W3CDTF">2023-12-07T10:23:00Z</dcterms:modified>
</cp:coreProperties>
</file>