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9BDC" w14:textId="77777777" w:rsidR="00CA6190" w:rsidRPr="00656DD8" w:rsidRDefault="00CA6190" w:rsidP="00CA6190">
      <w:pPr>
        <w:rPr>
          <w:rFonts w:asciiTheme="minorHAnsi" w:hAnsiTheme="minorHAnsi"/>
          <w:b/>
        </w:rPr>
      </w:pPr>
    </w:p>
    <w:p w14:paraId="7A571418" w14:textId="77777777" w:rsidR="00CA6190" w:rsidRDefault="00CA6190" w:rsidP="00CA6190">
      <w:pPr>
        <w:jc w:val="center"/>
        <w:rPr>
          <w:rFonts w:asciiTheme="minorHAnsi" w:hAnsiTheme="minorHAnsi"/>
          <w:b/>
        </w:rPr>
      </w:pPr>
      <w:r w:rsidRPr="00656DD8">
        <w:rPr>
          <w:rFonts w:asciiTheme="minorHAnsi" w:hAnsiTheme="minorHAnsi"/>
          <w:b/>
        </w:rPr>
        <w:t>ERASMUS+ KA1 MOBILITÀ DOCENTI PER L’APPRENDIMENTO</w:t>
      </w:r>
    </w:p>
    <w:p w14:paraId="79AAE05D" w14:textId="77777777" w:rsidR="00CA6190" w:rsidRDefault="00CA6190" w:rsidP="00CA6190">
      <w:pPr>
        <w:jc w:val="center"/>
        <w:rPr>
          <w:b/>
        </w:rPr>
      </w:pPr>
      <w:r w:rsidRPr="00BB67BC">
        <w:rPr>
          <w:b/>
        </w:rPr>
        <w:t xml:space="preserve">Progetto n. </w:t>
      </w:r>
      <w:r>
        <w:rPr>
          <w:b/>
        </w:rPr>
        <w:t>2023</w:t>
      </w:r>
      <w:r w:rsidRPr="00003124">
        <w:rPr>
          <w:b/>
        </w:rPr>
        <w:t>-1-IT01-KA121-VET-000117954</w:t>
      </w:r>
    </w:p>
    <w:p w14:paraId="2B6E5589" w14:textId="77777777" w:rsidR="00CA6190" w:rsidRPr="00656DD8" w:rsidRDefault="00CA6190" w:rsidP="00CA619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Allegato 2: </w:t>
      </w:r>
      <w:r w:rsidRPr="00656DD8">
        <w:rPr>
          <w:rFonts w:asciiTheme="minorHAnsi" w:hAnsiTheme="minorHAnsi"/>
          <w:b/>
        </w:rPr>
        <w:t>MODULO INVIO CANDIDATURA</w:t>
      </w:r>
      <w:r>
        <w:rPr>
          <w:rFonts w:asciiTheme="minorHAnsi" w:hAnsiTheme="minorHAnsi"/>
          <w:b/>
        </w:rPr>
        <w:t xml:space="preserve"> DOCENTI ESTERNI</w:t>
      </w:r>
    </w:p>
    <w:p w14:paraId="42D42516" w14:textId="77777777" w:rsidR="00CA6190" w:rsidRPr="00656DD8" w:rsidRDefault="00CA6190" w:rsidP="00CA6190">
      <w:pPr>
        <w:jc w:val="center"/>
        <w:rPr>
          <w:rFonts w:asciiTheme="minorHAnsi" w:hAnsiTheme="minorHAnsi"/>
        </w:rPr>
      </w:pPr>
      <w:r w:rsidRPr="00656DD8">
        <w:rPr>
          <w:rFonts w:asciiTheme="minorHAnsi" w:hAnsiTheme="minorHAnsi"/>
        </w:rPr>
        <w:t xml:space="preserve">Per la partecipazione alle procedure selettive per lo svolgimento di un tirocinio in un Paese membro nell’ambito del Programma Erasmus+ </w:t>
      </w:r>
      <w:r>
        <w:rPr>
          <w:rFonts w:asciiTheme="minorHAnsi" w:hAnsiTheme="minorHAnsi"/>
        </w:rPr>
        <w:t xml:space="preserve">KA121 </w:t>
      </w:r>
      <w:r w:rsidRPr="004C2331">
        <w:rPr>
          <w:rFonts w:asciiTheme="minorHAnsi" w:hAnsiTheme="minorHAnsi"/>
          <w:b/>
          <w:bCs/>
        </w:rPr>
        <w:t>call 2023</w:t>
      </w:r>
    </w:p>
    <w:p w14:paraId="09AF0C71" w14:textId="0187E8D3" w:rsidR="00CA6190" w:rsidRDefault="00CA6190" w:rsidP="00802CA9">
      <w:pPr>
        <w:jc w:val="center"/>
        <w:rPr>
          <w:rFonts w:asciiTheme="minorHAnsi" w:hAnsiTheme="minorHAnsi"/>
        </w:rPr>
      </w:pPr>
      <w:r w:rsidRPr="00656DD8">
        <w:rPr>
          <w:rFonts w:asciiTheme="minorHAnsi" w:hAnsiTheme="minorHAnsi"/>
        </w:rPr>
        <w:t xml:space="preserve">Scuola capofila I.I.S. ‘P. </w:t>
      </w:r>
      <w:proofErr w:type="spellStart"/>
      <w:r w:rsidRPr="00656DD8">
        <w:rPr>
          <w:rFonts w:asciiTheme="minorHAnsi" w:hAnsiTheme="minorHAnsi"/>
        </w:rPr>
        <w:t>Scalcerle</w:t>
      </w:r>
      <w:proofErr w:type="spellEnd"/>
      <w:r w:rsidRPr="00656DD8">
        <w:rPr>
          <w:rFonts w:asciiTheme="minorHAnsi" w:hAnsiTheme="minorHAnsi"/>
        </w:rPr>
        <w:t>’ Padova</w:t>
      </w:r>
    </w:p>
    <w:p w14:paraId="1B7CF8C2" w14:textId="77777777" w:rsidR="00CA6190" w:rsidRPr="00656DD8" w:rsidRDefault="00CA6190" w:rsidP="00CA6190">
      <w:pPr>
        <w:jc w:val="center"/>
        <w:rPr>
          <w:rFonts w:asciiTheme="minorHAnsi" w:hAnsiTheme="minorHAnsi"/>
        </w:rPr>
      </w:pPr>
    </w:p>
    <w:p w14:paraId="116D364B" w14:textId="55FBA30B" w:rsidR="00CA6190" w:rsidRPr="00802CA9" w:rsidRDefault="00CA6190" w:rsidP="00CA6190">
      <w:pPr>
        <w:spacing w:after="240"/>
        <w:rPr>
          <w:rFonts w:asciiTheme="minorHAnsi" w:hAnsiTheme="minorHAnsi"/>
          <w:b/>
          <w:bCs/>
          <w:sz w:val="20"/>
          <w:szCs w:val="20"/>
        </w:rPr>
      </w:pPr>
      <w:r w:rsidRPr="004C2381">
        <w:rPr>
          <w:rFonts w:asciiTheme="minorHAnsi" w:hAnsiTheme="minorHAnsi"/>
          <w:sz w:val="20"/>
          <w:szCs w:val="20"/>
        </w:rPr>
        <w:t xml:space="preserve">Il presente modulo deve essere inviato a </w:t>
      </w:r>
      <w:hyperlink r:id="rId8" w:history="1">
        <w:r w:rsidRPr="004C2381">
          <w:rPr>
            <w:rStyle w:val="Collegamentoipertestuale"/>
            <w:rFonts w:asciiTheme="minorHAnsi" w:hAnsiTheme="minorHAnsi"/>
            <w:sz w:val="20"/>
            <w:szCs w:val="20"/>
          </w:rPr>
          <w:t>erasmus.staff.scalcerle@gmail.com</w:t>
        </w:r>
      </w:hyperlink>
      <w:r w:rsidRPr="004C2381">
        <w:rPr>
          <w:rFonts w:asciiTheme="minorHAnsi" w:hAnsiTheme="minorHAnsi"/>
          <w:sz w:val="20"/>
          <w:szCs w:val="20"/>
        </w:rPr>
        <w:t xml:space="preserve">  entro e </w:t>
      </w:r>
      <w:r w:rsidRPr="004C2381">
        <w:rPr>
          <w:rFonts w:asciiTheme="minorHAnsi" w:hAnsiTheme="minorHAnsi"/>
          <w:b/>
          <w:bCs/>
          <w:sz w:val="20"/>
          <w:szCs w:val="20"/>
        </w:rPr>
        <w:t>non oltre le ore 13 del 22 dicembre 2023</w:t>
      </w:r>
    </w:p>
    <w:p w14:paraId="25C88CA0" w14:textId="77777777" w:rsidR="00CA6190" w:rsidRPr="00A068FA" w:rsidRDefault="00CA6190" w:rsidP="00CA6190">
      <w:pPr>
        <w:spacing w:after="240"/>
        <w:rPr>
          <w:rFonts w:asciiTheme="minorHAnsi" w:hAnsiTheme="minorHAnsi"/>
          <w:b/>
          <w:bCs/>
        </w:rPr>
      </w:pPr>
      <w:r w:rsidRPr="004C2381">
        <w:rPr>
          <w:rFonts w:asciiTheme="minorHAnsi" w:hAnsiTheme="minorHAnsi"/>
          <w:b/>
          <w:bCs/>
        </w:rPr>
        <w:t>Le informazioni incomplete rispetto a quanto richiesto non verranno valutate.</w:t>
      </w:r>
    </w:p>
    <w:p w14:paraId="19C7A481" w14:textId="77777777" w:rsidR="00CA6190" w:rsidRDefault="00CA6190" w:rsidP="00CA6190">
      <w:pPr>
        <w:rPr>
          <w:rFonts w:asciiTheme="minorHAnsi" w:hAnsiTheme="minorHAnsi"/>
        </w:rPr>
      </w:pPr>
    </w:p>
    <w:p w14:paraId="1AFE9C31" w14:textId="77777777" w:rsidR="00CA6190" w:rsidRPr="00656DD8" w:rsidRDefault="00CA6190" w:rsidP="00CA6190">
      <w:pPr>
        <w:rPr>
          <w:rFonts w:asciiTheme="minorHAnsi" w:hAnsiTheme="minorHAnsi"/>
        </w:rPr>
      </w:pPr>
      <w:r w:rsidRPr="00656DD8">
        <w:rPr>
          <w:rFonts w:asciiTheme="minorHAnsi" w:hAnsiTheme="minorHAnsi"/>
        </w:rPr>
        <w:t>Il/la sottoscritto/a ………………………………………………</w:t>
      </w:r>
      <w:r>
        <w:rPr>
          <w:rFonts w:asciiTheme="minorHAnsi" w:hAnsiTheme="minorHAnsi"/>
        </w:rPr>
        <w:t>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  <w:r w:rsidRPr="00656DD8">
        <w:rPr>
          <w:rFonts w:asciiTheme="minorHAnsi" w:hAnsiTheme="minorHAnsi"/>
        </w:rPr>
        <w:t>…… nato/a il ………………………………………</w:t>
      </w:r>
    </w:p>
    <w:p w14:paraId="34BAC789" w14:textId="77777777" w:rsidR="00CA6190" w:rsidRPr="00656DD8" w:rsidRDefault="00CA6190" w:rsidP="00CA6190">
      <w:pPr>
        <w:rPr>
          <w:rFonts w:asciiTheme="minorHAnsi" w:hAnsiTheme="minorHAnsi"/>
        </w:rPr>
      </w:pPr>
      <w:r w:rsidRPr="00656DD8">
        <w:rPr>
          <w:rFonts w:asciiTheme="minorHAnsi" w:hAnsiTheme="minorHAnsi"/>
        </w:rPr>
        <w:t>docente presso la scuola…………………………………………………………………</w:t>
      </w:r>
      <w:proofErr w:type="gramStart"/>
      <w:r w:rsidRPr="00656DD8">
        <w:rPr>
          <w:rFonts w:asciiTheme="minorHAnsi" w:hAnsiTheme="minorHAnsi"/>
        </w:rPr>
        <w:t>…….</w:t>
      </w:r>
      <w:proofErr w:type="gramEnd"/>
      <w:r w:rsidRPr="00656DD8">
        <w:rPr>
          <w:rFonts w:asciiTheme="minorHAnsi" w:hAnsiTheme="minorHAnsi"/>
        </w:rPr>
        <w:t>… di …………………………</w:t>
      </w:r>
      <w:proofErr w:type="gramStart"/>
      <w:r w:rsidRPr="00656DD8">
        <w:rPr>
          <w:rFonts w:asciiTheme="minorHAnsi" w:hAnsiTheme="minorHAnsi"/>
        </w:rPr>
        <w:t>…….</w:t>
      </w:r>
      <w:proofErr w:type="gramEnd"/>
      <w:r w:rsidRPr="00656DD8">
        <w:rPr>
          <w:rFonts w:asciiTheme="minorHAnsi" w:hAnsiTheme="minorHAnsi"/>
        </w:rPr>
        <w:t>.</w:t>
      </w:r>
    </w:p>
    <w:p w14:paraId="7C85B466" w14:textId="77777777" w:rsidR="00CA6190" w:rsidRPr="00656DD8" w:rsidRDefault="00CA6190" w:rsidP="00CA6190">
      <w:pPr>
        <w:rPr>
          <w:rFonts w:asciiTheme="minorHAnsi" w:hAnsiTheme="minorHAnsi"/>
        </w:rPr>
      </w:pPr>
      <w:r w:rsidRPr="00656DD8">
        <w:rPr>
          <w:rFonts w:asciiTheme="minorHAnsi" w:hAnsiTheme="minorHAnsi"/>
        </w:rPr>
        <w:t>Recapito telefonico……………………………… Recapito e-mail……………………………………………………………….</w:t>
      </w:r>
    </w:p>
    <w:p w14:paraId="3066A0E5" w14:textId="77777777" w:rsidR="00CA6190" w:rsidRDefault="00CA6190" w:rsidP="00CA6190">
      <w:pPr>
        <w:jc w:val="center"/>
        <w:rPr>
          <w:rFonts w:asciiTheme="minorHAnsi" w:hAnsiTheme="minorHAnsi"/>
        </w:rPr>
      </w:pPr>
    </w:p>
    <w:p w14:paraId="6C3743FC" w14:textId="77777777" w:rsidR="00CA6190" w:rsidRPr="00656DD8" w:rsidRDefault="00CA6190" w:rsidP="00CA619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SI CANDIDA</w:t>
      </w:r>
    </w:p>
    <w:p w14:paraId="1F380FBD" w14:textId="77777777" w:rsidR="00CA6190" w:rsidRDefault="00CA6190" w:rsidP="00CA6190">
      <w:pPr>
        <w:rPr>
          <w:rFonts w:asciiTheme="minorHAnsi" w:hAnsiTheme="minorHAnsi"/>
        </w:rPr>
      </w:pPr>
    </w:p>
    <w:p w14:paraId="44C07C6F" w14:textId="77777777" w:rsidR="00CA6190" w:rsidRPr="00656DD8" w:rsidRDefault="00CA6190" w:rsidP="00CA6190">
      <w:pPr>
        <w:rPr>
          <w:rFonts w:asciiTheme="minorHAnsi" w:hAnsiTheme="minorHAnsi"/>
        </w:rPr>
      </w:pPr>
      <w:r w:rsidRPr="00656DD8">
        <w:rPr>
          <w:rFonts w:asciiTheme="minorHAnsi" w:hAnsiTheme="minorHAnsi"/>
        </w:rPr>
        <w:t>a</w:t>
      </w:r>
      <w:r>
        <w:rPr>
          <w:rFonts w:asciiTheme="minorHAnsi" w:hAnsiTheme="minorHAnsi"/>
        </w:rPr>
        <w:t>ll’assegnazione di una borsa di studio relativa al bando in oggetto.</w:t>
      </w:r>
      <w:r w:rsidRPr="00656DD8">
        <w:rPr>
          <w:rFonts w:asciiTheme="minorHAnsi" w:hAnsiTheme="minorHAnsi"/>
        </w:rPr>
        <w:t xml:space="preserve"> </w:t>
      </w:r>
    </w:p>
    <w:p w14:paraId="27727FB3" w14:textId="77777777" w:rsidR="00CA6190" w:rsidRDefault="00CA6190" w:rsidP="00CA6190">
      <w:pPr>
        <w:spacing w:after="0" w:line="240" w:lineRule="auto"/>
        <w:jc w:val="both"/>
        <w:rPr>
          <w:rFonts w:asciiTheme="minorHAnsi" w:hAnsiTheme="minorHAnsi"/>
        </w:rPr>
      </w:pPr>
      <w:r w:rsidRPr="00656DD8">
        <w:rPr>
          <w:rFonts w:asciiTheme="minorHAnsi" w:hAnsiTheme="minorHAnsi"/>
        </w:rPr>
        <w:t xml:space="preserve">A tal fine, </w:t>
      </w:r>
      <w:r w:rsidRPr="00656DD8">
        <w:rPr>
          <w:rFonts w:asciiTheme="minorHAnsi" w:hAnsiTheme="minorHAnsi"/>
          <w:lang w:eastAsia="en-US"/>
        </w:rPr>
        <w:t xml:space="preserve">consapevole che chiunque rilasci dichiarazioni mendaci è punito ai sensi del codice penale e delle leggi speciali in materia, ai sensi e per gli effetti dell'art. 46 D.P.R. n. 445/2000, </w:t>
      </w:r>
      <w:r w:rsidRPr="00656DD8">
        <w:rPr>
          <w:rFonts w:asciiTheme="minorHAnsi" w:hAnsiTheme="minorHAnsi"/>
        </w:rPr>
        <w:t>dichiara quanto segue:</w:t>
      </w:r>
    </w:p>
    <w:p w14:paraId="6E99B38A" w14:textId="77777777" w:rsidR="00CA6190" w:rsidRPr="00656DD8" w:rsidRDefault="00CA6190" w:rsidP="00CA6190">
      <w:pPr>
        <w:spacing w:after="0" w:line="240" w:lineRule="auto"/>
        <w:jc w:val="both"/>
        <w:rPr>
          <w:rFonts w:asciiTheme="minorHAnsi" w:hAnsiTheme="minorHAnsi"/>
          <w:lang w:eastAsia="en-US"/>
        </w:rPr>
      </w:pPr>
    </w:p>
    <w:p w14:paraId="1989BA35" w14:textId="77777777" w:rsidR="00CA6190" w:rsidRDefault="00CA6190" w:rsidP="00CA6190">
      <w:pPr>
        <w:pStyle w:val="Paragrafoelenco"/>
        <w:numPr>
          <w:ilvl w:val="0"/>
          <w:numId w:val="13"/>
        </w:numPr>
        <w:spacing w:after="0" w:line="240" w:lineRule="auto"/>
      </w:pPr>
      <w:r>
        <w:t xml:space="preserve">di </w:t>
      </w:r>
    </w:p>
    <w:p w14:paraId="06DF4E4B" w14:textId="0A8AEF4F" w:rsidR="00CA6190" w:rsidRDefault="00CA6190" w:rsidP="00802CA9">
      <w:pPr>
        <w:pStyle w:val="Paragrafoelenco"/>
        <w:jc w:val="both"/>
      </w:pPr>
      <w:r w:rsidRPr="003C36B3">
        <w:rPr>
          <w:rFonts w:ascii="Menlo Bold" w:eastAsia="MS Gothic" w:hAnsi="Menlo Bold" w:cs="Menlo Bold"/>
        </w:rPr>
        <w:t>☐</w:t>
      </w:r>
      <w:r>
        <w:rPr>
          <w:rFonts w:ascii="Menlo Bold" w:eastAsia="MS Gothic" w:hAnsi="Menlo Bold" w:cs="Menlo Bold"/>
        </w:rPr>
        <w:t xml:space="preserve"> </w:t>
      </w:r>
      <w:r>
        <w:t xml:space="preserve">NON avere beneficiato di finanziamenti europei per la mobilità docenti ai fini dell’apprendimento erogati dall’istituto </w:t>
      </w:r>
      <w:proofErr w:type="spellStart"/>
      <w:r>
        <w:t>Scalcerle</w:t>
      </w:r>
      <w:proofErr w:type="spellEnd"/>
    </w:p>
    <w:p w14:paraId="3FCB5376" w14:textId="77777777" w:rsidR="00CA6190" w:rsidRDefault="00CA6190" w:rsidP="00CA6190">
      <w:pPr>
        <w:ind w:left="708"/>
        <w:jc w:val="both"/>
      </w:pPr>
      <w:r w:rsidRPr="004C2381">
        <w:rPr>
          <w:rFonts w:ascii="Menlo Bold" w:eastAsia="MS Gothic" w:hAnsi="Menlo Bold" w:cs="Menlo Bold"/>
        </w:rPr>
        <w:t xml:space="preserve">☐ </w:t>
      </w:r>
      <w:r w:rsidRPr="004C2381">
        <w:rPr>
          <w:rFonts w:asciiTheme="minorHAnsi" w:eastAsia="MS Gothic" w:hAnsiTheme="minorHAnsi" w:cstheme="minorHAnsi"/>
        </w:rPr>
        <w:t>N</w:t>
      </w:r>
      <w:r w:rsidRPr="004C2381">
        <w:rPr>
          <w:rFonts w:eastAsia="MS Gothic" w:cstheme="minorHAnsi"/>
        </w:rPr>
        <w:t xml:space="preserve">ON prestare servizio presso una scuola </w:t>
      </w:r>
      <w:r w:rsidRPr="004C2381">
        <w:t>in cui sia attivo o si preveda di attivare nel corso dell’anno 2024 un bando autonomo di finanziamento per la mobilità docenti.</w:t>
      </w:r>
    </w:p>
    <w:p w14:paraId="764DA2E4" w14:textId="77777777" w:rsidR="00CA6190" w:rsidRDefault="00CA6190" w:rsidP="00CA6190">
      <w:pPr>
        <w:pStyle w:val="Paragrafoelenco"/>
        <w:ind w:left="360"/>
        <w:jc w:val="both"/>
        <w:rPr>
          <w:rFonts w:eastAsia="MS Gothic" w:cstheme="minorHAnsi"/>
        </w:rPr>
      </w:pPr>
      <w:r w:rsidRPr="00BA039C">
        <w:rPr>
          <w:rFonts w:ascii="Segoe UI Symbol" w:eastAsia="MS Gothic" w:hAnsi="Segoe UI Symbol" w:cs="Segoe UI Symbol"/>
        </w:rPr>
        <w:lastRenderedPageBreak/>
        <w:t>☐</w:t>
      </w:r>
      <w:r w:rsidRPr="00BA039C">
        <w:rPr>
          <w:rFonts w:eastAsia="MS Gothic" w:cstheme="minorHAnsi"/>
        </w:rPr>
        <w:t xml:space="preserve"> </w:t>
      </w:r>
      <w:r>
        <w:rPr>
          <w:rFonts w:eastAsia="MS Gothic" w:cstheme="minorHAnsi"/>
        </w:rPr>
        <w:t xml:space="preserve">impegnarsi a partecipare alle attività di disseminazione organizzate dall’istituto </w:t>
      </w:r>
      <w:proofErr w:type="spellStart"/>
      <w:r>
        <w:rPr>
          <w:rFonts w:eastAsia="MS Gothic" w:cstheme="minorHAnsi"/>
        </w:rPr>
        <w:t>Scalcerle</w:t>
      </w:r>
      <w:proofErr w:type="spellEnd"/>
      <w:r>
        <w:rPr>
          <w:rFonts w:eastAsia="MS Gothic" w:cstheme="minorHAnsi"/>
        </w:rPr>
        <w:t xml:space="preserve"> al termine del progetto</w:t>
      </w:r>
    </w:p>
    <w:p w14:paraId="1B6EFA8B" w14:textId="77777777" w:rsidR="00CA6190" w:rsidRPr="001743AF" w:rsidRDefault="00CA6190" w:rsidP="00CA6190">
      <w:pPr>
        <w:pStyle w:val="Paragrafoelenco"/>
        <w:ind w:left="360"/>
        <w:jc w:val="both"/>
        <w:rPr>
          <w:rFonts w:eastAsia="MS Gothic" w:cstheme="minorHAnsi"/>
        </w:rPr>
      </w:pPr>
    </w:p>
    <w:p w14:paraId="0B8E67C3" w14:textId="77777777" w:rsidR="00CA6190" w:rsidRPr="004C2381" w:rsidRDefault="00CA6190" w:rsidP="00CA6190">
      <w:pPr>
        <w:pStyle w:val="Paragrafoelenco"/>
        <w:ind w:left="360"/>
        <w:jc w:val="both"/>
        <w:rPr>
          <w:rFonts w:cstheme="minorHAnsi"/>
        </w:rPr>
      </w:pPr>
      <w:r w:rsidRPr="00260EA3">
        <w:rPr>
          <w:rFonts w:ascii="Segoe UI Symbol" w:eastAsia="MS Gothic" w:hAnsi="Segoe UI Symbol" w:cs="Segoe UI Symbol"/>
        </w:rPr>
        <w:t>☐ essere nella condizione di poter prestare servizio presso l’istituzione scolastica nei prossimi tre anni (compreso</w:t>
      </w:r>
      <w:r>
        <w:rPr>
          <w:rFonts w:ascii="Segoe UI Symbol" w:eastAsia="MS Gothic" w:hAnsi="Segoe UI Symbol" w:cs="Segoe UI Symbol"/>
        </w:rPr>
        <w:t xml:space="preserve"> il corrente anno scolastico)</w:t>
      </w:r>
    </w:p>
    <w:p w14:paraId="712F5F55" w14:textId="77777777" w:rsidR="00CA6190" w:rsidRPr="00CC2270" w:rsidRDefault="00CA6190" w:rsidP="00CA6190">
      <w:pPr>
        <w:pStyle w:val="Paragrafoelenco"/>
      </w:pPr>
    </w:p>
    <w:p w14:paraId="41692243" w14:textId="77777777" w:rsidR="00CA6190" w:rsidRPr="00656DD8" w:rsidRDefault="00CA6190" w:rsidP="00CA6190">
      <w:pPr>
        <w:pStyle w:val="Paragrafoelenco"/>
        <w:numPr>
          <w:ilvl w:val="0"/>
          <w:numId w:val="13"/>
        </w:numPr>
        <w:spacing w:after="0" w:line="240" w:lineRule="auto"/>
      </w:pPr>
      <w:r w:rsidRPr="00656DD8">
        <w:t>di essere in possesso dei seguenti titoli di studio:</w:t>
      </w:r>
    </w:p>
    <w:p w14:paraId="79542AD8" w14:textId="77777777" w:rsidR="00CA6190" w:rsidRPr="004C2381" w:rsidRDefault="00CA6190" w:rsidP="00CA6190">
      <w:pPr>
        <w:spacing w:after="0" w:line="240" w:lineRule="auto"/>
        <w:ind w:left="709"/>
        <w:rPr>
          <w:rFonts w:asciiTheme="minorHAnsi" w:eastAsia="MS Gothic" w:hAnsiTheme="minorHAnsi"/>
          <w:i/>
          <w:iCs/>
        </w:rPr>
      </w:pPr>
      <w:r w:rsidRPr="004C2381">
        <w:rPr>
          <w:rFonts w:ascii="Menlo Bold" w:eastAsia="MS Gothic" w:hAnsi="Menlo Bold" w:cs="Menlo Bold"/>
        </w:rPr>
        <w:t>☐</w:t>
      </w:r>
      <w:r w:rsidRPr="004C2381">
        <w:rPr>
          <w:rFonts w:asciiTheme="minorHAnsi" w:eastAsia="MS Gothic" w:hAnsiTheme="minorHAnsi"/>
        </w:rPr>
        <w:t xml:space="preserve"> Eventuale seconda laurea, oltre alla </w:t>
      </w:r>
      <w:proofErr w:type="spellStart"/>
      <w:r w:rsidRPr="004C2381">
        <w:rPr>
          <w:rFonts w:asciiTheme="minorHAnsi" w:eastAsia="MS Gothic" w:hAnsiTheme="minorHAnsi"/>
        </w:rPr>
        <w:t>triennale+specializzazione</w:t>
      </w:r>
      <w:proofErr w:type="spellEnd"/>
      <w:r w:rsidRPr="004C2381">
        <w:rPr>
          <w:rFonts w:asciiTheme="minorHAnsi" w:eastAsia="MS Gothic" w:hAnsiTheme="minorHAnsi"/>
        </w:rPr>
        <w:t xml:space="preserve"> della materia di insegnamento </w:t>
      </w:r>
      <w:r w:rsidRPr="004C2381">
        <w:rPr>
          <w:rFonts w:asciiTheme="minorHAnsi" w:eastAsia="MS Gothic" w:hAnsiTheme="minorHAnsi"/>
          <w:i/>
          <w:iCs/>
        </w:rPr>
        <w:t>(indicare la denominazione)</w:t>
      </w:r>
    </w:p>
    <w:p w14:paraId="2CFC9DC0" w14:textId="77777777" w:rsidR="00CA6190" w:rsidRDefault="00CA6190" w:rsidP="00CA6190">
      <w:pPr>
        <w:spacing w:after="0" w:line="240" w:lineRule="auto"/>
        <w:ind w:left="1134"/>
        <w:rPr>
          <w:rFonts w:asciiTheme="minorHAnsi" w:eastAsia="MS Gothic" w:hAnsiTheme="minorHAnsi"/>
        </w:rPr>
      </w:pPr>
      <w:r w:rsidRPr="004C2381">
        <w:rPr>
          <w:rFonts w:asciiTheme="minorHAnsi" w:eastAsia="MS Gothic" w:hAnsiTheme="minorHAnsi"/>
        </w:rPr>
        <w:t>………………………………………………………………………………………………………………………………………..</w:t>
      </w:r>
      <w:r>
        <w:rPr>
          <w:rFonts w:asciiTheme="minorHAnsi" w:eastAsia="MS Gothic" w:hAnsiTheme="minorHAnsi"/>
        </w:rPr>
        <w:t xml:space="preserve"> </w:t>
      </w:r>
    </w:p>
    <w:p w14:paraId="723C9D32" w14:textId="77777777" w:rsidR="00CA6190" w:rsidRPr="004C2381" w:rsidRDefault="00CA6190" w:rsidP="00CA6190">
      <w:pPr>
        <w:spacing w:after="0" w:line="240" w:lineRule="auto"/>
        <w:ind w:left="1134"/>
        <w:rPr>
          <w:rFonts w:asciiTheme="minorHAnsi" w:eastAsia="MS Gothic" w:hAnsiTheme="minorHAnsi"/>
        </w:rPr>
      </w:pPr>
    </w:p>
    <w:p w14:paraId="1A678E30" w14:textId="77777777" w:rsidR="00CA6190" w:rsidRDefault="00CA6190" w:rsidP="00CA6190">
      <w:pPr>
        <w:spacing w:after="0" w:line="240" w:lineRule="auto"/>
        <w:ind w:left="708"/>
        <w:rPr>
          <w:rFonts w:asciiTheme="minorHAnsi" w:hAnsiTheme="minorHAnsi"/>
        </w:rPr>
      </w:pPr>
      <w:r w:rsidRPr="004C2381">
        <w:rPr>
          <w:rFonts w:ascii="Menlo Bold" w:eastAsia="MS Gothic" w:hAnsi="Menlo Bold" w:cs="Menlo Bold"/>
        </w:rPr>
        <w:t>☐</w:t>
      </w:r>
      <w:r w:rsidRPr="004C2381">
        <w:rPr>
          <w:rFonts w:asciiTheme="minorHAnsi" w:eastAsia="MS Gothic" w:hAnsiTheme="minorHAnsi"/>
        </w:rPr>
        <w:t xml:space="preserve"> </w:t>
      </w:r>
      <w:r w:rsidRPr="004C2381">
        <w:rPr>
          <w:rFonts w:asciiTheme="minorHAnsi" w:hAnsiTheme="minorHAnsi"/>
        </w:rPr>
        <w:t xml:space="preserve">Corso di perfezionamento CLIL </w:t>
      </w:r>
    </w:p>
    <w:p w14:paraId="11C6870E" w14:textId="77777777" w:rsidR="00CA6190" w:rsidRPr="004C2381" w:rsidRDefault="00CA6190" w:rsidP="00CA6190">
      <w:pPr>
        <w:spacing w:after="0" w:line="240" w:lineRule="auto"/>
        <w:ind w:left="708"/>
        <w:rPr>
          <w:rFonts w:asciiTheme="minorHAnsi" w:hAnsiTheme="minorHAnsi"/>
        </w:rPr>
      </w:pPr>
    </w:p>
    <w:p w14:paraId="0837DFBC" w14:textId="77777777" w:rsidR="00CA6190" w:rsidRPr="004C2381" w:rsidRDefault="00CA6190" w:rsidP="00CA6190">
      <w:pPr>
        <w:spacing w:after="0" w:line="240" w:lineRule="auto"/>
        <w:ind w:left="708"/>
        <w:jc w:val="both"/>
        <w:rPr>
          <w:rFonts w:asciiTheme="minorHAnsi" w:hAnsiTheme="minorHAnsi"/>
        </w:rPr>
      </w:pPr>
      <w:r w:rsidRPr="004C2381">
        <w:rPr>
          <w:rFonts w:ascii="Menlo Bold" w:eastAsia="MS Gothic" w:hAnsi="Menlo Bold" w:cs="Menlo Bold"/>
        </w:rPr>
        <w:t>☐</w:t>
      </w:r>
      <w:r w:rsidRPr="004C2381">
        <w:rPr>
          <w:rFonts w:asciiTheme="minorHAnsi" w:eastAsia="MS Gothic" w:hAnsiTheme="minorHAnsi"/>
        </w:rPr>
        <w:t xml:space="preserve"> </w:t>
      </w:r>
      <w:r w:rsidRPr="004C2381">
        <w:rPr>
          <w:rFonts w:asciiTheme="minorHAnsi" w:hAnsiTheme="minorHAnsi"/>
        </w:rPr>
        <w:t xml:space="preserve">Master universitario </w:t>
      </w:r>
      <w:r w:rsidRPr="004C2381">
        <w:rPr>
          <w:rFonts w:asciiTheme="minorHAnsi" w:hAnsiTheme="minorHAnsi"/>
          <w:i/>
          <w:iCs/>
        </w:rPr>
        <w:t xml:space="preserve">(indicare la denominazione e l’anno di </w:t>
      </w:r>
      <w:proofErr w:type="gramStart"/>
      <w:r w:rsidRPr="004C2381">
        <w:rPr>
          <w:rFonts w:asciiTheme="minorHAnsi" w:hAnsiTheme="minorHAnsi"/>
          <w:i/>
          <w:iCs/>
        </w:rPr>
        <w:t>frequenza)</w:t>
      </w:r>
      <w:r w:rsidRPr="004C2381">
        <w:rPr>
          <w:rFonts w:asciiTheme="minorHAnsi" w:hAnsiTheme="minorHAnsi"/>
        </w:rPr>
        <w:t>/</w:t>
      </w:r>
      <w:proofErr w:type="gramEnd"/>
      <w:r w:rsidRPr="004C2381">
        <w:rPr>
          <w:rFonts w:asciiTheme="minorHAnsi" w:hAnsiTheme="minorHAnsi"/>
          <w:i/>
          <w:iCs/>
        </w:rPr>
        <w:t xml:space="preserve"> </w:t>
      </w:r>
      <w:r w:rsidRPr="004C2381">
        <w:rPr>
          <w:rFonts w:asciiTheme="minorHAnsi" w:hAnsiTheme="minorHAnsi"/>
        </w:rPr>
        <w:t>Scuola di specialità (</w:t>
      </w:r>
      <w:r w:rsidRPr="004C2381">
        <w:rPr>
          <w:rFonts w:asciiTheme="minorHAnsi" w:hAnsiTheme="minorHAnsi"/>
          <w:i/>
          <w:iCs/>
        </w:rPr>
        <w:t>specificare denominazione e numero CFU: min. 60 CFU/annui)</w:t>
      </w:r>
      <w:r w:rsidRPr="004C2381">
        <w:rPr>
          <w:rFonts w:asciiTheme="minorHAnsi" w:hAnsiTheme="minorHAnsi"/>
        </w:rPr>
        <w:t xml:space="preserve"> – fino a 2: …………………………………………………………………….………………………………………………………………..….…….</w:t>
      </w:r>
    </w:p>
    <w:p w14:paraId="628ED2E3" w14:textId="77777777" w:rsidR="00CA6190" w:rsidRDefault="00CA6190" w:rsidP="00CA6190">
      <w:pPr>
        <w:spacing w:after="0" w:line="240" w:lineRule="auto"/>
        <w:ind w:left="338" w:firstLine="371"/>
        <w:rPr>
          <w:rFonts w:asciiTheme="minorHAnsi" w:hAnsiTheme="minorHAnsi"/>
        </w:rPr>
      </w:pPr>
      <w:r w:rsidRPr="004C2381">
        <w:rPr>
          <w:rFonts w:asciiTheme="minorHAnsi" w:hAnsiTheme="minorHAnsi"/>
        </w:rPr>
        <w:t>……………………………………………………………………………………….………………………………………………...…….</w:t>
      </w:r>
      <w:r>
        <w:rPr>
          <w:rFonts w:asciiTheme="minorHAnsi" w:hAnsiTheme="minorHAnsi"/>
        </w:rPr>
        <w:t xml:space="preserve"> </w:t>
      </w:r>
    </w:p>
    <w:p w14:paraId="1C3D3305" w14:textId="77777777" w:rsidR="00CA6190" w:rsidRPr="00656DD8" w:rsidRDefault="00CA6190" w:rsidP="00CA6190">
      <w:pPr>
        <w:spacing w:after="0" w:line="240" w:lineRule="auto"/>
        <w:ind w:left="338" w:firstLine="371"/>
        <w:rPr>
          <w:rFonts w:asciiTheme="minorHAnsi" w:hAnsiTheme="minorHAnsi"/>
        </w:rPr>
      </w:pPr>
    </w:p>
    <w:p w14:paraId="72DB1783" w14:textId="77777777" w:rsidR="00CA6190" w:rsidRDefault="00CA6190" w:rsidP="00CA6190">
      <w:pPr>
        <w:spacing w:after="0" w:line="240" w:lineRule="auto"/>
        <w:ind w:left="338" w:firstLine="720"/>
        <w:rPr>
          <w:rFonts w:asciiTheme="minorHAnsi" w:hAnsiTheme="minorHAnsi"/>
        </w:rPr>
      </w:pPr>
      <w:r w:rsidRPr="00656DD8">
        <w:rPr>
          <w:rFonts w:ascii="Menlo Bold" w:eastAsia="MS Gothic" w:hAnsi="Menlo Bold" w:cs="Menlo Bold"/>
        </w:rPr>
        <w:t>☐</w:t>
      </w:r>
      <w:r>
        <w:rPr>
          <w:rFonts w:ascii="Menlo Bold" w:eastAsia="MS Gothic" w:hAnsi="Menlo Bold" w:cs="Menlo Bold"/>
        </w:rPr>
        <w:t xml:space="preserve"> </w:t>
      </w:r>
      <w:r w:rsidRPr="00656DD8">
        <w:rPr>
          <w:rFonts w:asciiTheme="minorHAnsi" w:hAnsiTheme="minorHAnsi"/>
        </w:rPr>
        <w:t>Dottorato di ricerca</w:t>
      </w:r>
      <w:r>
        <w:rPr>
          <w:rFonts w:asciiTheme="minorHAnsi" w:hAnsiTheme="minorHAnsi"/>
        </w:rPr>
        <w:t xml:space="preserve"> </w:t>
      </w:r>
    </w:p>
    <w:p w14:paraId="5A21EE7B" w14:textId="77777777" w:rsidR="00CA6190" w:rsidRPr="00656DD8" w:rsidRDefault="00CA6190" w:rsidP="00CA6190">
      <w:pPr>
        <w:spacing w:after="0" w:line="240" w:lineRule="auto"/>
        <w:ind w:left="338" w:firstLine="720"/>
        <w:rPr>
          <w:rFonts w:asciiTheme="minorHAnsi" w:hAnsiTheme="minorHAnsi"/>
        </w:rPr>
      </w:pPr>
    </w:p>
    <w:p w14:paraId="62C6C21E" w14:textId="77777777" w:rsidR="00CA6190" w:rsidRDefault="00CA6190" w:rsidP="00CA6190">
      <w:pPr>
        <w:spacing w:after="0" w:line="240" w:lineRule="auto"/>
        <w:ind w:left="338" w:firstLine="720"/>
        <w:rPr>
          <w:rFonts w:asciiTheme="minorHAnsi" w:hAnsiTheme="minorHAnsi"/>
        </w:rPr>
      </w:pPr>
      <w:proofErr w:type="gramStart"/>
      <w:r w:rsidRPr="00656DD8">
        <w:rPr>
          <w:rFonts w:ascii="Menlo Bold" w:eastAsia="MS Gothic" w:hAnsi="Menlo Bold" w:cs="Menlo Bold"/>
        </w:rPr>
        <w:t>☐</w:t>
      </w:r>
      <w:r w:rsidRPr="003540BB">
        <w:rPr>
          <w:rFonts w:asciiTheme="minorHAnsi" w:eastAsia="MS Gothic" w:hAnsiTheme="minorHAnsi"/>
        </w:rPr>
        <w:t xml:space="preserve"> </w:t>
      </w:r>
      <w:r>
        <w:rPr>
          <w:rFonts w:asciiTheme="minorHAnsi" w:eastAsia="MS Gothic" w:hAnsiTheme="minorHAnsi"/>
        </w:rPr>
        <w:t xml:space="preserve"> </w:t>
      </w:r>
      <w:r w:rsidRPr="00656DD8">
        <w:rPr>
          <w:rFonts w:asciiTheme="minorHAnsi" w:hAnsiTheme="minorHAnsi"/>
        </w:rPr>
        <w:t>Abilitazione</w:t>
      </w:r>
      <w:proofErr w:type="gramEnd"/>
      <w:r w:rsidRPr="00656DD8">
        <w:rPr>
          <w:rFonts w:asciiTheme="minorHAnsi" w:hAnsiTheme="minorHAnsi"/>
        </w:rPr>
        <w:t xml:space="preserve"> all’esercizio della libera professione</w:t>
      </w:r>
    </w:p>
    <w:p w14:paraId="7E11E624" w14:textId="77777777" w:rsidR="00CA6190" w:rsidRPr="00656DD8" w:rsidRDefault="00CA6190" w:rsidP="00CA6190">
      <w:pPr>
        <w:spacing w:after="0" w:line="240" w:lineRule="auto"/>
        <w:ind w:left="338" w:firstLine="720"/>
        <w:rPr>
          <w:rFonts w:asciiTheme="minorHAnsi" w:hAnsiTheme="minorHAnsi"/>
        </w:rPr>
      </w:pPr>
    </w:p>
    <w:p w14:paraId="0FB6ECD7" w14:textId="77777777" w:rsidR="00CA6190" w:rsidRPr="004C2331" w:rsidRDefault="00CA6190" w:rsidP="00CA6190">
      <w:pPr>
        <w:pStyle w:val="Paragrafoelenco"/>
        <w:numPr>
          <w:ilvl w:val="0"/>
          <w:numId w:val="13"/>
        </w:numPr>
        <w:spacing w:after="0" w:line="240" w:lineRule="auto"/>
      </w:pPr>
      <w:r w:rsidRPr="004C2331">
        <w:t xml:space="preserve">Codice e denominazione della Classe di concorso della disciplina insegnata: </w:t>
      </w:r>
    </w:p>
    <w:p w14:paraId="77A8AE06" w14:textId="77777777" w:rsidR="00CA6190" w:rsidRPr="004C2331" w:rsidRDefault="00CA6190" w:rsidP="00CA6190">
      <w:pPr>
        <w:pStyle w:val="Paragrafoelenco"/>
      </w:pPr>
    </w:p>
    <w:p w14:paraId="1D2905AE" w14:textId="77777777" w:rsidR="00CA6190" w:rsidRPr="004C2331" w:rsidRDefault="00CA6190" w:rsidP="00CA6190">
      <w:pPr>
        <w:pStyle w:val="Paragrafoelenco"/>
      </w:pPr>
      <w:r w:rsidRPr="004C2331">
        <w:t>Codice: ……</w:t>
      </w:r>
      <w:proofErr w:type="gramStart"/>
      <w:r w:rsidRPr="004C2331">
        <w:t>…</w:t>
      </w:r>
      <w:r>
        <w:t>….</w:t>
      </w:r>
      <w:proofErr w:type="gramEnd"/>
      <w:r w:rsidRPr="004C2331">
        <w:t>…</w:t>
      </w:r>
    </w:p>
    <w:p w14:paraId="49CBB475" w14:textId="77777777" w:rsidR="00CA6190" w:rsidRDefault="00CA6190" w:rsidP="00CA6190">
      <w:pPr>
        <w:pStyle w:val="Paragrafoelenco"/>
      </w:pPr>
      <w:r w:rsidRPr="004C2331">
        <w:t>Denominazione: …………………………………………………………………………………………</w:t>
      </w:r>
      <w:r>
        <w:t>……………………</w:t>
      </w:r>
      <w:r w:rsidRPr="004C2331">
        <w:t>………</w:t>
      </w:r>
    </w:p>
    <w:p w14:paraId="26D6DAF3" w14:textId="77777777" w:rsidR="00CA6190" w:rsidRPr="004C2331" w:rsidRDefault="00CA6190" w:rsidP="00CA6190">
      <w:pPr>
        <w:pStyle w:val="Paragrafoelenco"/>
      </w:pPr>
    </w:p>
    <w:p w14:paraId="1B9A6C14" w14:textId="77777777" w:rsidR="00CA6190" w:rsidRPr="00656DD8" w:rsidRDefault="00CA6190" w:rsidP="00CA6190">
      <w:pPr>
        <w:pStyle w:val="Paragrafoelenco"/>
        <w:numPr>
          <w:ilvl w:val="0"/>
          <w:numId w:val="13"/>
        </w:numPr>
        <w:spacing w:after="0" w:line="240" w:lineRule="auto"/>
      </w:pPr>
      <w:r w:rsidRPr="00656DD8">
        <w:t>Utilizzo di metodologia CLIL negli ultimi tre anni di insegnamento</w:t>
      </w:r>
      <w:r>
        <w:t xml:space="preserve"> </w:t>
      </w:r>
      <w:r w:rsidRPr="007F4003">
        <w:rPr>
          <w:i/>
          <w:iCs/>
        </w:rPr>
        <w:t>(solo per docenti di DNL)</w:t>
      </w:r>
    </w:p>
    <w:p w14:paraId="0E30FFE7" w14:textId="77777777" w:rsidR="00CA6190" w:rsidRPr="00656DD8" w:rsidRDefault="00CA6190" w:rsidP="00CA6190">
      <w:pPr>
        <w:pStyle w:val="Paragrafoelenco"/>
      </w:pPr>
      <w:r w:rsidRPr="00656DD8">
        <w:rPr>
          <w:rFonts w:ascii="Menlo Bold" w:eastAsia="MS Gothic" w:hAnsi="Menlo Bold" w:cs="Menlo Bold"/>
        </w:rPr>
        <w:t>☐</w:t>
      </w:r>
      <w:r w:rsidRPr="00656DD8">
        <w:rPr>
          <w:rFonts w:eastAsia="MS Gothic"/>
        </w:rPr>
        <w:t xml:space="preserve"> </w:t>
      </w:r>
      <w:r>
        <w:rPr>
          <w:rFonts w:eastAsia="MS Gothic"/>
        </w:rPr>
        <w:t>Sì</w:t>
      </w:r>
      <w:r w:rsidRPr="00656DD8">
        <w:rPr>
          <w:rFonts w:eastAsia="MS Gothic"/>
        </w:rPr>
        <w:tab/>
      </w:r>
      <w:r w:rsidRPr="00656DD8">
        <w:rPr>
          <w:rFonts w:eastAsia="MS Gothic"/>
        </w:rPr>
        <w:tab/>
      </w:r>
      <w:r w:rsidRPr="00656DD8">
        <w:rPr>
          <w:rFonts w:ascii="Menlo Bold" w:eastAsia="MS Gothic" w:hAnsi="Menlo Bold" w:cs="Menlo Bold"/>
        </w:rPr>
        <w:t>☐</w:t>
      </w:r>
      <w:r w:rsidRPr="00656DD8">
        <w:rPr>
          <w:rFonts w:eastAsia="MS Gothic"/>
        </w:rPr>
        <w:t xml:space="preserve"> </w:t>
      </w:r>
      <w:r>
        <w:rPr>
          <w:rFonts w:eastAsia="MS Gothic"/>
        </w:rPr>
        <w:t>No</w:t>
      </w:r>
    </w:p>
    <w:p w14:paraId="08D60315" w14:textId="77777777" w:rsidR="00CA6190" w:rsidRPr="00656DD8" w:rsidRDefault="00CA6190" w:rsidP="00CA6190">
      <w:pPr>
        <w:pStyle w:val="Paragrafoelenco"/>
      </w:pPr>
      <w:r w:rsidRPr="00656DD8">
        <w:t>disciplina non linguistica insegnata attraverso la metodologia CLIL con riferimento agli ultimi tre anni scolastici …………………………………………</w:t>
      </w:r>
      <w:r>
        <w:t>……</w:t>
      </w:r>
      <w:proofErr w:type="gramStart"/>
      <w:r>
        <w:t>…….</w:t>
      </w:r>
      <w:proofErr w:type="gramEnd"/>
      <w:r>
        <w:t>.……………….</w:t>
      </w:r>
      <w:r w:rsidRPr="00656DD8">
        <w:t>…</w:t>
      </w:r>
    </w:p>
    <w:p w14:paraId="1540FF05" w14:textId="77777777" w:rsidR="00CA6190" w:rsidRDefault="00CA6190" w:rsidP="00CA6190">
      <w:pPr>
        <w:pStyle w:val="Paragrafoelenco"/>
      </w:pPr>
      <w:r w:rsidRPr="00656DD8">
        <w:rPr>
          <w:rFonts w:ascii="Menlo Bold" w:eastAsia="MS Gothic" w:hAnsi="Menlo Bold" w:cs="Menlo Bold"/>
        </w:rPr>
        <w:t>☐</w:t>
      </w:r>
      <w:r>
        <w:rPr>
          <w:rFonts w:ascii="Menlo Bold" w:eastAsia="MS Gothic" w:hAnsi="Menlo Bold" w:cs="Menlo Bold"/>
        </w:rPr>
        <w:t xml:space="preserve"> </w:t>
      </w:r>
      <w:r w:rsidRPr="00656DD8">
        <w:t>di aver partecipato a corsi di aggiornamento/formazione CLIL per almeno 20 ore</w:t>
      </w:r>
    </w:p>
    <w:p w14:paraId="798413BE" w14:textId="77777777" w:rsidR="00CA6190" w:rsidRDefault="00CA6190" w:rsidP="00CA6190">
      <w:pPr>
        <w:pStyle w:val="Paragrafoelenco"/>
      </w:pPr>
      <w:r>
        <w:t>(</w:t>
      </w:r>
      <w:r w:rsidRPr="00BD3E6B">
        <w:rPr>
          <w:i/>
          <w:iCs/>
        </w:rPr>
        <w:t>indicare l’ente organizzatore e l’anno di frequenza:</w:t>
      </w:r>
    </w:p>
    <w:p w14:paraId="5AF65150" w14:textId="77777777" w:rsidR="00CA6190" w:rsidRPr="00656DD8" w:rsidRDefault="00CA6190" w:rsidP="00CA6190">
      <w:pPr>
        <w:pStyle w:val="Paragrafoelenco"/>
      </w:pPr>
      <w:r>
        <w:t xml:space="preserve"> ……………………………………………………………………………………………………………….…………….…………….)</w:t>
      </w:r>
    </w:p>
    <w:p w14:paraId="369A5C7B" w14:textId="77777777" w:rsidR="00CA6190" w:rsidRPr="00656DD8" w:rsidRDefault="00CA6190" w:rsidP="00CA6190">
      <w:pPr>
        <w:pStyle w:val="Paragrafoelenco"/>
      </w:pPr>
    </w:p>
    <w:p w14:paraId="5ADA9C2B" w14:textId="77777777" w:rsidR="00CA6190" w:rsidRPr="004C2381" w:rsidRDefault="00CA6190" w:rsidP="00CA6190">
      <w:pPr>
        <w:pStyle w:val="Paragrafoelenco"/>
        <w:numPr>
          <w:ilvl w:val="0"/>
          <w:numId w:val="13"/>
        </w:numPr>
        <w:spacing w:after="0" w:line="240" w:lineRule="auto"/>
        <w:rPr>
          <w:i/>
          <w:iCs/>
        </w:rPr>
      </w:pPr>
      <w:r w:rsidRPr="004C2381">
        <w:t xml:space="preserve">Esperienze di gestione nella scuola negli ultimi 3 anni </w:t>
      </w:r>
      <w:r w:rsidRPr="004C2381">
        <w:rPr>
          <w:i/>
          <w:iCs/>
        </w:rPr>
        <w:t>(compreso l’anno scolastico corrente)</w:t>
      </w:r>
    </w:p>
    <w:p w14:paraId="0FA61463" w14:textId="77777777" w:rsidR="00CA6190" w:rsidRPr="004C2381" w:rsidRDefault="00CA6190" w:rsidP="00CA6190">
      <w:pPr>
        <w:pStyle w:val="Paragrafoelenco"/>
        <w:ind w:left="1134"/>
      </w:pPr>
      <w:r w:rsidRPr="004C2381">
        <w:rPr>
          <w:rFonts w:ascii="Menlo Bold" w:eastAsia="MS Gothic" w:hAnsi="Menlo Bold" w:cs="Menlo Bold"/>
        </w:rPr>
        <w:t>☐</w:t>
      </w:r>
      <w:r w:rsidRPr="004C2381">
        <w:rPr>
          <w:rFonts w:eastAsia="MS Gothic"/>
        </w:rPr>
        <w:tab/>
      </w:r>
      <w:r w:rsidRPr="004C2381">
        <w:t>Funzione strumentale: ……………………………………………………………………………………</w:t>
      </w:r>
      <w:proofErr w:type="gramStart"/>
      <w:r w:rsidRPr="004C2381">
        <w:t>…….</w:t>
      </w:r>
      <w:proofErr w:type="gramEnd"/>
      <w:r w:rsidRPr="004C2381">
        <w:t>.</w:t>
      </w:r>
    </w:p>
    <w:p w14:paraId="7168C99E" w14:textId="77777777" w:rsidR="00CA6190" w:rsidRPr="004C2381" w:rsidRDefault="00CA6190" w:rsidP="00CA6190">
      <w:pPr>
        <w:pStyle w:val="Paragrafoelenco"/>
        <w:ind w:left="1134"/>
        <w:rPr>
          <w:rFonts w:cstheme="minorHAnsi"/>
        </w:rPr>
      </w:pPr>
      <w:r w:rsidRPr="004C2381">
        <w:rPr>
          <w:rFonts w:ascii="Menlo Bold" w:eastAsia="MS Gothic" w:hAnsi="Menlo Bold" w:cs="Menlo Bold"/>
        </w:rPr>
        <w:t xml:space="preserve">☐ </w:t>
      </w:r>
      <w:r w:rsidRPr="004C2381">
        <w:rPr>
          <w:rFonts w:eastAsia="MS Gothic" w:cstheme="minorHAnsi"/>
        </w:rPr>
        <w:t>Funzione strumentale nel corrente anno scolastico</w:t>
      </w:r>
    </w:p>
    <w:p w14:paraId="5C0BA051" w14:textId="77777777" w:rsidR="00CA6190" w:rsidRPr="004C2381" w:rsidRDefault="00CA6190" w:rsidP="00CA6190">
      <w:pPr>
        <w:pStyle w:val="Paragrafoelenco"/>
        <w:ind w:left="1134"/>
      </w:pPr>
      <w:r w:rsidRPr="004C2381">
        <w:rPr>
          <w:rFonts w:ascii="Menlo Bold" w:eastAsia="MS Gothic" w:hAnsi="Menlo Bold" w:cs="Menlo Bold"/>
        </w:rPr>
        <w:t xml:space="preserve">☐ </w:t>
      </w:r>
      <w:r w:rsidRPr="004C2381">
        <w:t>Collaboratore del DS</w:t>
      </w:r>
    </w:p>
    <w:p w14:paraId="45122F3F" w14:textId="77777777" w:rsidR="00CA6190" w:rsidRPr="004C2381" w:rsidRDefault="00CA6190" w:rsidP="00CA6190">
      <w:pPr>
        <w:pStyle w:val="Paragrafoelenco"/>
        <w:ind w:left="1134"/>
      </w:pPr>
      <w:r w:rsidRPr="004C2381">
        <w:rPr>
          <w:rFonts w:ascii="Menlo Bold" w:eastAsia="MS Gothic" w:hAnsi="Menlo Bold" w:cs="Menlo Bold"/>
        </w:rPr>
        <w:t xml:space="preserve">☐ </w:t>
      </w:r>
      <w:r w:rsidRPr="004C2381">
        <w:rPr>
          <w:rFonts w:eastAsia="MS Gothic" w:cstheme="minorHAnsi"/>
        </w:rPr>
        <w:t>Collaboratore del DS nel corrente anno scolastico</w:t>
      </w:r>
    </w:p>
    <w:p w14:paraId="65AB6C56" w14:textId="77777777" w:rsidR="00CA6190" w:rsidRPr="004C2381" w:rsidRDefault="00CA6190" w:rsidP="00CA6190">
      <w:pPr>
        <w:pStyle w:val="Paragrafoelenco"/>
        <w:ind w:left="1134"/>
      </w:pPr>
    </w:p>
    <w:p w14:paraId="7C680105" w14:textId="77777777" w:rsidR="00CA6190" w:rsidRPr="004C2381" w:rsidRDefault="00CA6190" w:rsidP="00CA6190">
      <w:pPr>
        <w:ind w:left="709"/>
        <w:rPr>
          <w:rFonts w:asciiTheme="minorHAnsi" w:hAnsiTheme="minorHAnsi"/>
        </w:rPr>
      </w:pPr>
      <w:r w:rsidRPr="004C2381">
        <w:rPr>
          <w:rFonts w:asciiTheme="minorHAnsi" w:hAnsiTheme="minorHAnsi"/>
        </w:rPr>
        <w:lastRenderedPageBreak/>
        <w:t xml:space="preserve">Se non funzione strumentale </w:t>
      </w:r>
      <w:r w:rsidRPr="004C2381">
        <w:rPr>
          <w:rFonts w:asciiTheme="minorHAnsi" w:hAnsiTheme="minorHAnsi"/>
          <w:i/>
          <w:iCs/>
        </w:rPr>
        <w:t>(non aggiungere voci):</w:t>
      </w:r>
    </w:p>
    <w:p w14:paraId="3CFC1E98" w14:textId="77777777" w:rsidR="00CA6190" w:rsidRPr="004C2381" w:rsidRDefault="00CA6190" w:rsidP="00CA6190">
      <w:pPr>
        <w:pStyle w:val="Paragrafoelenco"/>
        <w:ind w:left="1134"/>
      </w:pPr>
      <w:proofErr w:type="gramStart"/>
      <w:r w:rsidRPr="004C2381">
        <w:rPr>
          <w:rFonts w:ascii="Menlo Bold" w:eastAsia="MS Gothic" w:hAnsi="Menlo Bold" w:cs="Menlo Bold"/>
        </w:rPr>
        <w:t>☐</w:t>
      </w:r>
      <w:r w:rsidRPr="004C2381">
        <w:rPr>
          <w:rFonts w:eastAsia="MS Gothic"/>
        </w:rPr>
        <w:t xml:space="preserve">  </w:t>
      </w:r>
      <w:r w:rsidRPr="004C2381">
        <w:t>Referente</w:t>
      </w:r>
      <w:proofErr w:type="gramEnd"/>
      <w:r w:rsidRPr="004C2381">
        <w:t xml:space="preserve"> </w:t>
      </w:r>
      <w:r w:rsidRPr="004C2381">
        <w:rPr>
          <w:b/>
          <w:bCs/>
        </w:rPr>
        <w:t>d’istituto</w:t>
      </w:r>
      <w:r w:rsidRPr="004C2381">
        <w:t xml:space="preserve"> per progetti Erasmus+ e/o internazionali</w:t>
      </w:r>
    </w:p>
    <w:p w14:paraId="2F2E77C6" w14:textId="77777777" w:rsidR="00CA6190" w:rsidRPr="004C2381" w:rsidRDefault="00CA6190" w:rsidP="00CA6190">
      <w:pPr>
        <w:pStyle w:val="Paragrafoelenco"/>
        <w:ind w:left="1134"/>
      </w:pPr>
      <w:proofErr w:type="gramStart"/>
      <w:r w:rsidRPr="004C2381">
        <w:rPr>
          <w:rFonts w:ascii="Menlo Bold" w:eastAsia="MS Gothic" w:hAnsi="Menlo Bold" w:cs="Menlo Bold"/>
        </w:rPr>
        <w:t>☐</w:t>
      </w:r>
      <w:r w:rsidRPr="004C2381">
        <w:rPr>
          <w:rFonts w:eastAsia="MS Gothic"/>
        </w:rPr>
        <w:t xml:space="preserve">  </w:t>
      </w:r>
      <w:r w:rsidRPr="004C2381">
        <w:t>Referente</w:t>
      </w:r>
      <w:proofErr w:type="gramEnd"/>
      <w:r w:rsidRPr="004C2381">
        <w:t xml:space="preserve"> PCTO </w:t>
      </w:r>
      <w:r w:rsidRPr="004C2381">
        <w:rPr>
          <w:b/>
          <w:bCs/>
        </w:rPr>
        <w:t>di istituto</w:t>
      </w:r>
    </w:p>
    <w:p w14:paraId="24B5B681" w14:textId="77777777" w:rsidR="00CA6190" w:rsidRPr="004C2381" w:rsidRDefault="00CA6190" w:rsidP="00CA6190">
      <w:pPr>
        <w:pStyle w:val="Paragrafoelenco"/>
        <w:ind w:left="1134"/>
      </w:pPr>
      <w:proofErr w:type="gramStart"/>
      <w:r w:rsidRPr="004C2381">
        <w:rPr>
          <w:rFonts w:ascii="Menlo Bold" w:eastAsia="MS Gothic" w:hAnsi="Menlo Bold" w:cs="Menlo Bold"/>
        </w:rPr>
        <w:t>☐</w:t>
      </w:r>
      <w:r w:rsidRPr="004C2381">
        <w:rPr>
          <w:rFonts w:eastAsia="MS Gothic"/>
        </w:rPr>
        <w:t xml:space="preserve">  </w:t>
      </w:r>
      <w:r w:rsidRPr="004C2381">
        <w:t>Animatrice</w:t>
      </w:r>
      <w:proofErr w:type="gramEnd"/>
      <w:r w:rsidRPr="004C2381">
        <w:t>/ore digitale</w:t>
      </w:r>
    </w:p>
    <w:p w14:paraId="6A2748F4" w14:textId="77777777" w:rsidR="00CA6190" w:rsidRPr="004C2381" w:rsidRDefault="00CA6190" w:rsidP="00CA6190">
      <w:pPr>
        <w:pStyle w:val="Paragrafoelenco"/>
        <w:ind w:left="1134"/>
      </w:pPr>
      <w:proofErr w:type="gramStart"/>
      <w:r w:rsidRPr="004C2381">
        <w:rPr>
          <w:rFonts w:ascii="Menlo Bold" w:eastAsia="MS Gothic" w:hAnsi="Menlo Bold" w:cs="Menlo Bold"/>
        </w:rPr>
        <w:t>☐</w:t>
      </w:r>
      <w:r w:rsidRPr="004C2381">
        <w:rPr>
          <w:rFonts w:eastAsia="MS Gothic"/>
        </w:rPr>
        <w:t xml:space="preserve">  </w:t>
      </w:r>
      <w:r w:rsidRPr="004C2381">
        <w:t>Responsabile</w:t>
      </w:r>
      <w:proofErr w:type="gramEnd"/>
      <w:r w:rsidRPr="004C2381">
        <w:t xml:space="preserve"> della qualità</w:t>
      </w:r>
    </w:p>
    <w:p w14:paraId="0026AD88" w14:textId="77777777" w:rsidR="00CA6190" w:rsidRPr="004C2381" w:rsidRDefault="00CA6190" w:rsidP="00CA6190">
      <w:pPr>
        <w:pStyle w:val="Paragrafoelenco"/>
        <w:ind w:left="1134"/>
      </w:pPr>
      <w:r w:rsidRPr="004C2381">
        <w:rPr>
          <w:rFonts w:ascii="Menlo Bold" w:eastAsia="MS Gothic" w:hAnsi="Menlo Bold" w:cs="Menlo Bold"/>
        </w:rPr>
        <w:t xml:space="preserve">☐ </w:t>
      </w:r>
      <w:r w:rsidRPr="004C2381">
        <w:t>Ufficio tecnico sicurezza</w:t>
      </w:r>
    </w:p>
    <w:p w14:paraId="66DBFBAB" w14:textId="77777777" w:rsidR="00CA6190" w:rsidRPr="004C2381" w:rsidRDefault="00CA6190" w:rsidP="00CA6190">
      <w:pPr>
        <w:pStyle w:val="Paragrafoelenco"/>
        <w:ind w:left="1134"/>
      </w:pPr>
      <w:r w:rsidRPr="004C2381">
        <w:rPr>
          <w:rFonts w:ascii="Menlo Bold" w:eastAsia="MS Gothic" w:hAnsi="Menlo Bold" w:cs="Menlo Bold"/>
        </w:rPr>
        <w:t xml:space="preserve">☐ </w:t>
      </w:r>
      <w:r w:rsidRPr="004C2381">
        <w:rPr>
          <w:rFonts w:eastAsia="MS Gothic" w:cstheme="minorHAnsi"/>
        </w:rPr>
        <w:t xml:space="preserve">Responsabile d’istituto per </w:t>
      </w:r>
      <w:r w:rsidRPr="004C2381">
        <w:rPr>
          <w:rFonts w:cstheme="minorHAnsi"/>
        </w:rPr>
        <w:t>o</w:t>
      </w:r>
      <w:r w:rsidRPr="004C2381">
        <w:t>rientamento in uscita</w:t>
      </w:r>
    </w:p>
    <w:p w14:paraId="2052B0FB" w14:textId="77777777" w:rsidR="00CA6190" w:rsidRPr="00656DD8" w:rsidRDefault="00CA6190" w:rsidP="00CA6190">
      <w:pPr>
        <w:pStyle w:val="Paragrafoelenco"/>
        <w:ind w:left="1134"/>
      </w:pPr>
      <w:proofErr w:type="gramStart"/>
      <w:r w:rsidRPr="004C2381">
        <w:rPr>
          <w:rFonts w:ascii="Menlo Bold" w:eastAsia="MS Gothic" w:hAnsi="Menlo Bold" w:cs="Menlo Bold"/>
        </w:rPr>
        <w:t>☐</w:t>
      </w:r>
      <w:r w:rsidRPr="004C2381">
        <w:rPr>
          <w:rFonts w:eastAsia="MS Gothic"/>
        </w:rPr>
        <w:t xml:space="preserve">  </w:t>
      </w:r>
      <w:r w:rsidRPr="004C2381">
        <w:t>Referente</w:t>
      </w:r>
      <w:proofErr w:type="gramEnd"/>
      <w:r w:rsidRPr="004C2381">
        <w:t xml:space="preserve"> area inclusione della scuola di servizio</w:t>
      </w:r>
    </w:p>
    <w:p w14:paraId="1F5C5797" w14:textId="77777777" w:rsidR="00CA6190" w:rsidRDefault="00CA6190" w:rsidP="00CA6190">
      <w:pPr>
        <w:pStyle w:val="Paragrafoelenco"/>
        <w:ind w:left="1134"/>
      </w:pPr>
    </w:p>
    <w:p w14:paraId="3498FD7E" w14:textId="77777777" w:rsidR="00CA6190" w:rsidRPr="00656DD8" w:rsidRDefault="00CA6190" w:rsidP="00CA6190">
      <w:pPr>
        <w:pStyle w:val="Paragrafoelenco"/>
        <w:ind w:left="1134"/>
      </w:pPr>
    </w:p>
    <w:p w14:paraId="6C41A91B" w14:textId="77777777" w:rsidR="00CA6190" w:rsidRPr="00656DD8" w:rsidRDefault="00CA6190" w:rsidP="00CA6190">
      <w:pPr>
        <w:pStyle w:val="Paragrafoelenco"/>
        <w:numPr>
          <w:ilvl w:val="0"/>
          <w:numId w:val="13"/>
        </w:numPr>
        <w:spacing w:after="0" w:line="240" w:lineRule="auto"/>
      </w:pPr>
      <w:r w:rsidRPr="00656DD8">
        <w:t>di conoscere le seguenti lingue straniere (max 3</w:t>
      </w:r>
      <w:r>
        <w:t>)</w:t>
      </w:r>
    </w:p>
    <w:p w14:paraId="2E0164F3" w14:textId="77777777" w:rsidR="00CA6190" w:rsidRPr="00656DD8" w:rsidRDefault="00CA6190" w:rsidP="00CA6190">
      <w:pPr>
        <w:pStyle w:val="Paragrafoelenco"/>
        <w:ind w:left="1134"/>
      </w:pPr>
      <w:r w:rsidRPr="00656DD8">
        <w:rPr>
          <w:rFonts w:ascii="Menlo Bold" w:eastAsia="MS Gothic" w:hAnsi="Menlo Bold" w:cs="Menlo Bold"/>
        </w:rPr>
        <w:t>☐</w:t>
      </w:r>
      <w:r w:rsidRPr="00656DD8">
        <w:rPr>
          <w:rFonts w:eastAsia="MS Gothic"/>
        </w:rPr>
        <w:t xml:space="preserve"> Madrelingua (specificare) ……………………………………….</w:t>
      </w:r>
    </w:p>
    <w:p w14:paraId="068A8696" w14:textId="77777777" w:rsidR="00CA6190" w:rsidRPr="00656DD8" w:rsidRDefault="00CA6190" w:rsidP="00CA6190">
      <w:pPr>
        <w:pStyle w:val="Paragrafoelenco"/>
        <w:ind w:left="1134"/>
      </w:pPr>
      <w:r w:rsidRPr="00656DD8">
        <w:rPr>
          <w:rFonts w:ascii="Menlo Bold" w:eastAsia="MS Gothic" w:hAnsi="Menlo Bold" w:cs="Menlo Bold"/>
        </w:rPr>
        <w:t>☐</w:t>
      </w:r>
      <w:r w:rsidRPr="00656DD8">
        <w:rPr>
          <w:rFonts w:eastAsia="MS Gothic"/>
        </w:rPr>
        <w:tab/>
      </w:r>
      <w:r w:rsidRPr="00656DD8">
        <w:t>Lingua straniera 1 ………</w:t>
      </w:r>
      <w:proofErr w:type="gramStart"/>
      <w:r>
        <w:t>…….</w:t>
      </w:r>
      <w:proofErr w:type="gramEnd"/>
      <w:r w:rsidRPr="00656DD8">
        <w:t xml:space="preserve">………….. </w:t>
      </w:r>
      <w:r w:rsidRPr="00656DD8">
        <w:tab/>
      </w:r>
    </w:p>
    <w:p w14:paraId="0B59E6D6" w14:textId="77777777" w:rsidR="00CA6190" w:rsidRPr="00656DD8" w:rsidRDefault="00CA6190" w:rsidP="00CA6190">
      <w:pPr>
        <w:pStyle w:val="Paragrafoelenco"/>
        <w:ind w:left="1134"/>
      </w:pPr>
      <w:r w:rsidRPr="00656DD8">
        <w:t>Livello di competenza linguistica QCER …………………. Certificata/Attestata</w:t>
      </w:r>
      <w:r>
        <w:t xml:space="preserve"> </w:t>
      </w:r>
      <w:r w:rsidRPr="007F4003">
        <w:rPr>
          <w:i/>
          <w:iCs/>
        </w:rPr>
        <w:t>(sottolineare)</w:t>
      </w:r>
    </w:p>
    <w:p w14:paraId="12F95804" w14:textId="77777777" w:rsidR="00CA6190" w:rsidRPr="00656DD8" w:rsidRDefault="00CA6190" w:rsidP="00CA6190">
      <w:pPr>
        <w:pStyle w:val="Paragrafoelenco"/>
        <w:ind w:left="1134"/>
      </w:pPr>
      <w:r w:rsidRPr="00656DD8">
        <w:rPr>
          <w:rFonts w:ascii="Menlo Bold" w:eastAsia="MS Gothic" w:hAnsi="Menlo Bold" w:cs="Menlo Bold"/>
        </w:rPr>
        <w:t>☐</w:t>
      </w:r>
      <w:r w:rsidRPr="00656DD8">
        <w:rPr>
          <w:rFonts w:cs="Lucida Grande"/>
        </w:rPr>
        <w:tab/>
      </w:r>
      <w:r w:rsidRPr="00656DD8">
        <w:t>Lingua straniera 2 ………………</w:t>
      </w:r>
      <w:proofErr w:type="gramStart"/>
      <w:r w:rsidRPr="00656DD8">
        <w:t>…….</w:t>
      </w:r>
      <w:proofErr w:type="gramEnd"/>
      <w:r w:rsidRPr="00656DD8">
        <w:t xml:space="preserve">. </w:t>
      </w:r>
      <w:r w:rsidRPr="00656DD8">
        <w:tab/>
      </w:r>
    </w:p>
    <w:p w14:paraId="02B254BE" w14:textId="77777777" w:rsidR="00CA6190" w:rsidRPr="00656DD8" w:rsidRDefault="00CA6190" w:rsidP="00CA6190">
      <w:pPr>
        <w:pStyle w:val="Paragrafoelenco"/>
        <w:ind w:left="1134"/>
      </w:pPr>
      <w:r w:rsidRPr="00656DD8">
        <w:t>Livello di competenza linguistica QCER …………………. Certificata/Attestata</w:t>
      </w:r>
    </w:p>
    <w:p w14:paraId="0E69B4D9" w14:textId="77777777" w:rsidR="00CA6190" w:rsidRPr="00656DD8" w:rsidRDefault="00CA6190" w:rsidP="00CA6190">
      <w:pPr>
        <w:pStyle w:val="Paragrafoelenco"/>
        <w:ind w:left="1134"/>
      </w:pPr>
      <w:r w:rsidRPr="00656DD8">
        <w:rPr>
          <w:rFonts w:ascii="Menlo Bold" w:eastAsia="MS Gothic" w:hAnsi="Menlo Bold" w:cs="Menlo Bold"/>
        </w:rPr>
        <w:t>☐</w:t>
      </w:r>
      <w:r w:rsidRPr="00656DD8">
        <w:rPr>
          <w:rFonts w:cs="Lucida Grande"/>
        </w:rPr>
        <w:tab/>
      </w:r>
      <w:r w:rsidRPr="00656DD8">
        <w:t>Lingua straniera 3 ………………</w:t>
      </w:r>
      <w:proofErr w:type="gramStart"/>
      <w:r w:rsidRPr="00656DD8">
        <w:t>…….</w:t>
      </w:r>
      <w:proofErr w:type="gramEnd"/>
      <w:r w:rsidRPr="00656DD8">
        <w:t>.</w:t>
      </w:r>
    </w:p>
    <w:p w14:paraId="084BA8AD" w14:textId="77777777" w:rsidR="00CA6190" w:rsidRPr="00656DD8" w:rsidRDefault="00CA6190" w:rsidP="00CA6190">
      <w:pPr>
        <w:pStyle w:val="Paragrafoelenco"/>
        <w:ind w:left="1134"/>
      </w:pPr>
      <w:r w:rsidRPr="00656DD8">
        <w:t>Livello di competenza linguistica QCER …………………. Certificata/Attestata</w:t>
      </w:r>
    </w:p>
    <w:p w14:paraId="5992B609" w14:textId="77777777" w:rsidR="00CA6190" w:rsidRDefault="00CA6190" w:rsidP="00CA6190">
      <w:pPr>
        <w:pStyle w:val="Paragrafoelenco"/>
        <w:ind w:left="1440"/>
      </w:pPr>
    </w:p>
    <w:p w14:paraId="6C5E5228" w14:textId="77777777" w:rsidR="00CA6190" w:rsidRPr="00656DD8" w:rsidRDefault="00CA6190" w:rsidP="00CA6190">
      <w:pPr>
        <w:pStyle w:val="Paragrafoelenco"/>
        <w:ind w:left="1440"/>
      </w:pPr>
    </w:p>
    <w:p w14:paraId="7982AF08" w14:textId="77777777" w:rsidR="00CA6190" w:rsidRPr="00656DD8" w:rsidRDefault="00CA6190" w:rsidP="00CA6190">
      <w:pPr>
        <w:pStyle w:val="Paragrafoelenco"/>
        <w:numPr>
          <w:ilvl w:val="0"/>
          <w:numId w:val="13"/>
        </w:numPr>
        <w:spacing w:after="0" w:line="240" w:lineRule="auto"/>
      </w:pPr>
      <w:r w:rsidRPr="00656DD8">
        <w:t>di possedere competenze informatiche</w:t>
      </w:r>
    </w:p>
    <w:p w14:paraId="2581B254" w14:textId="77777777" w:rsidR="00CA6190" w:rsidRPr="0033545F" w:rsidRDefault="00CA6190" w:rsidP="00CA6190">
      <w:pPr>
        <w:pStyle w:val="Paragrafoelenco"/>
        <w:ind w:left="1134"/>
      </w:pPr>
      <w:r w:rsidRPr="00656DD8">
        <w:rPr>
          <w:rFonts w:ascii="Menlo Bold" w:eastAsia="MS Gothic" w:hAnsi="Menlo Bold" w:cs="Menlo Bold"/>
        </w:rPr>
        <w:t>☐</w:t>
      </w:r>
      <w:r w:rsidRPr="00656DD8">
        <w:rPr>
          <w:rFonts w:eastAsia="MS Gothic"/>
        </w:rPr>
        <w:t xml:space="preserve"> </w:t>
      </w:r>
      <w:r w:rsidRPr="00656DD8">
        <w:t>avanzat</w:t>
      </w:r>
      <w:r>
        <w:t xml:space="preserve">e </w:t>
      </w:r>
      <w:r w:rsidRPr="0033545F">
        <w:t>con certificazione</w:t>
      </w:r>
    </w:p>
    <w:p w14:paraId="7BA3140F" w14:textId="77777777" w:rsidR="00CA6190" w:rsidRPr="00656DD8" w:rsidRDefault="00CA6190" w:rsidP="00CA6190">
      <w:pPr>
        <w:pStyle w:val="Paragrafoelenco"/>
        <w:ind w:left="1440"/>
      </w:pPr>
    </w:p>
    <w:p w14:paraId="3A457198" w14:textId="77777777" w:rsidR="00CA6190" w:rsidRPr="00D60B5C" w:rsidRDefault="00CA6190" w:rsidP="00CA6190">
      <w:pPr>
        <w:pStyle w:val="Paragrafoelenco"/>
        <w:numPr>
          <w:ilvl w:val="0"/>
          <w:numId w:val="13"/>
        </w:numPr>
        <w:spacing w:after="0" w:line="240" w:lineRule="auto"/>
        <w:jc w:val="both"/>
      </w:pPr>
      <w:r w:rsidRPr="004C2381">
        <w:t>di aver maturato le seguenti esperienze professionali significative con riferimento agli ultimi 3 anni di insegnamento (esempi: partecipazione a progetti Erasmus+ o partenariati internazionali multilaterali</w:t>
      </w:r>
      <w:r w:rsidRPr="00D60B5C">
        <w:t>, …)</w:t>
      </w:r>
    </w:p>
    <w:p w14:paraId="1523AE83" w14:textId="77777777" w:rsidR="00CA6190" w:rsidRPr="00656DD8" w:rsidRDefault="00CA6190" w:rsidP="00CA6190">
      <w:pPr>
        <w:pStyle w:val="Paragrafoelenco"/>
        <w:numPr>
          <w:ilvl w:val="0"/>
          <w:numId w:val="15"/>
        </w:numPr>
        <w:spacing w:after="0" w:line="360" w:lineRule="auto"/>
      </w:pPr>
      <w:r w:rsidRPr="00656DD8">
        <w:t>………………………………………………………………………………</w:t>
      </w:r>
      <w:r>
        <w:t>………</w:t>
      </w:r>
      <w:r w:rsidRPr="00656DD8">
        <w:t>…………………………………………</w:t>
      </w:r>
    </w:p>
    <w:p w14:paraId="14EA8659" w14:textId="77777777" w:rsidR="00CA6190" w:rsidRPr="00656DD8" w:rsidRDefault="00CA6190" w:rsidP="00CA6190">
      <w:pPr>
        <w:pStyle w:val="Paragrafoelenco"/>
        <w:numPr>
          <w:ilvl w:val="0"/>
          <w:numId w:val="15"/>
        </w:numPr>
        <w:spacing w:after="0" w:line="360" w:lineRule="auto"/>
      </w:pPr>
      <w:r w:rsidRPr="00656DD8">
        <w:t>………………………………………………………………………………</w:t>
      </w:r>
      <w:r>
        <w:t>………</w:t>
      </w:r>
      <w:r w:rsidRPr="00656DD8">
        <w:t>…………………………………………</w:t>
      </w:r>
    </w:p>
    <w:p w14:paraId="0430C500" w14:textId="77777777" w:rsidR="00CA6190" w:rsidRPr="00656DD8" w:rsidRDefault="00CA6190" w:rsidP="00CA6190">
      <w:pPr>
        <w:pStyle w:val="Paragrafoelenco"/>
        <w:numPr>
          <w:ilvl w:val="0"/>
          <w:numId w:val="13"/>
        </w:numPr>
        <w:spacing w:after="0" w:line="240" w:lineRule="auto"/>
      </w:pPr>
      <w:r w:rsidRPr="00656DD8">
        <w:t xml:space="preserve">Relativamente alla proposta di programma, dichiara inoltre di aver </w:t>
      </w:r>
      <w:proofErr w:type="gramStart"/>
      <w:r w:rsidRPr="00656DD8">
        <w:t>individuato  il</w:t>
      </w:r>
      <w:proofErr w:type="gramEnd"/>
      <w:r w:rsidRPr="00656DD8">
        <w:t xml:space="preserve"> seguente partner</w:t>
      </w:r>
    </w:p>
    <w:p w14:paraId="5E023B1C" w14:textId="77777777" w:rsidR="00CA6190" w:rsidRPr="00656DD8" w:rsidRDefault="00CA6190" w:rsidP="00CA6190">
      <w:pPr>
        <w:pStyle w:val="Paragrafoelenco"/>
        <w:numPr>
          <w:ilvl w:val="0"/>
          <w:numId w:val="14"/>
        </w:numPr>
        <w:spacing w:after="0" w:line="240" w:lineRule="auto"/>
      </w:pPr>
      <w:r w:rsidRPr="00656DD8">
        <w:t>Nome della scuola/Ente ………………………………</w:t>
      </w:r>
      <w:r>
        <w:t>……</w:t>
      </w:r>
      <w:proofErr w:type="gramStart"/>
      <w:r>
        <w:t>…….</w:t>
      </w:r>
      <w:proofErr w:type="gramEnd"/>
      <w:r>
        <w:t>…….…</w:t>
      </w:r>
      <w:r w:rsidRPr="00656DD8">
        <w:t>..………</w:t>
      </w:r>
      <w:r>
        <w:t>….</w:t>
      </w:r>
      <w:r w:rsidRPr="00656DD8">
        <w:t>……………</w:t>
      </w:r>
      <w:r>
        <w:t>.</w:t>
      </w:r>
      <w:r w:rsidRPr="00656DD8">
        <w:t>…</w:t>
      </w:r>
      <w:r>
        <w:t>….</w:t>
      </w:r>
      <w:r w:rsidRPr="00656DD8">
        <w:t>…</w:t>
      </w:r>
      <w:r>
        <w:t>.</w:t>
      </w:r>
      <w:r w:rsidRPr="00656DD8">
        <w:t xml:space="preserve">… </w:t>
      </w:r>
    </w:p>
    <w:p w14:paraId="16A27E29" w14:textId="77777777" w:rsidR="00CA6190" w:rsidRPr="00656DD8" w:rsidRDefault="00CA6190" w:rsidP="00CA6190">
      <w:pPr>
        <w:pStyle w:val="Paragrafoelenco"/>
        <w:ind w:left="1440"/>
      </w:pPr>
      <w:r w:rsidRPr="00656DD8">
        <w:t>Città e Nazione ………………………………………………………</w:t>
      </w:r>
      <w:proofErr w:type="gramStart"/>
      <w:r>
        <w:t>…….</w:t>
      </w:r>
      <w:proofErr w:type="gramEnd"/>
      <w:r>
        <w:t>.………….…….</w:t>
      </w:r>
      <w:r w:rsidRPr="00656DD8">
        <w:t>………….…</w:t>
      </w:r>
      <w:r>
        <w:t>…………</w:t>
      </w:r>
      <w:r w:rsidRPr="00656DD8">
        <w:t>.</w:t>
      </w:r>
    </w:p>
    <w:p w14:paraId="72CEAE54" w14:textId="77777777" w:rsidR="00CA6190" w:rsidRDefault="00CA6190" w:rsidP="00CA6190">
      <w:pPr>
        <w:pStyle w:val="Paragrafoelenco"/>
        <w:numPr>
          <w:ilvl w:val="0"/>
          <w:numId w:val="14"/>
        </w:numPr>
        <w:spacing w:after="0" w:line="240" w:lineRule="auto"/>
      </w:pPr>
      <w:r w:rsidRPr="00656DD8">
        <w:t xml:space="preserve">Numero </w:t>
      </w:r>
      <w:r>
        <w:t xml:space="preserve">OID (se non inserito nella lista allegata) </w:t>
      </w:r>
      <w:r w:rsidRPr="00656DD8">
        <w:t>…………………</w:t>
      </w:r>
      <w:r>
        <w:t>……</w:t>
      </w:r>
      <w:r w:rsidRPr="00656DD8">
        <w:t>………………</w:t>
      </w:r>
      <w:proofErr w:type="gramStart"/>
      <w:r w:rsidRPr="00656DD8">
        <w:t>…</w:t>
      </w:r>
      <w:r>
        <w:t>….</w:t>
      </w:r>
      <w:proofErr w:type="gramEnd"/>
      <w:r w:rsidRPr="00656DD8">
        <w:t>………..</w:t>
      </w:r>
    </w:p>
    <w:p w14:paraId="7E02B8A2" w14:textId="77777777" w:rsidR="00CA6190" w:rsidRDefault="00CA6190" w:rsidP="00CA6190">
      <w:pPr>
        <w:pStyle w:val="Paragrafoelenco"/>
        <w:numPr>
          <w:ilvl w:val="0"/>
          <w:numId w:val="14"/>
        </w:numPr>
        <w:spacing w:after="0" w:line="240" w:lineRule="auto"/>
      </w:pPr>
      <w:r>
        <w:t>Lingua utilizzata durante lo svolgimento dell’esperienza …………………</w:t>
      </w:r>
      <w:proofErr w:type="gramStart"/>
      <w:r>
        <w:t>…….</w:t>
      </w:r>
      <w:proofErr w:type="gramEnd"/>
      <w:r>
        <w:t xml:space="preserve">.…….…..…….. </w:t>
      </w:r>
    </w:p>
    <w:p w14:paraId="49722340" w14:textId="77777777" w:rsidR="00CA6190" w:rsidRDefault="00CA6190" w:rsidP="00CA6190">
      <w:pPr>
        <w:pStyle w:val="Paragrafoelenco"/>
        <w:ind w:left="1440"/>
      </w:pPr>
    </w:p>
    <w:p w14:paraId="3ABF2697" w14:textId="77777777" w:rsidR="00CA6190" w:rsidRPr="00E1473A" w:rsidRDefault="00CA6190" w:rsidP="00CA6190">
      <w:pPr>
        <w:pStyle w:val="Paragrafoelenco"/>
        <w:numPr>
          <w:ilvl w:val="0"/>
          <w:numId w:val="13"/>
        </w:numPr>
        <w:spacing w:after="0" w:line="240" w:lineRule="auto"/>
        <w:jc w:val="both"/>
      </w:pPr>
      <w:r w:rsidRPr="00E1473A">
        <w:t xml:space="preserve"> Nel</w:t>
      </w:r>
      <w:r>
        <w:t>l’eventualità</w:t>
      </w:r>
      <w:r w:rsidRPr="00E1473A">
        <w:t xml:space="preserve"> di doppia candidatura</w:t>
      </w:r>
      <w:r>
        <w:t>,</w:t>
      </w:r>
      <w:r w:rsidRPr="00E1473A">
        <w:t xml:space="preserve"> indicare se la presente candidatura </w:t>
      </w:r>
      <w:r>
        <w:t>sarà la preferita</w:t>
      </w:r>
      <w:r w:rsidRPr="00E1473A">
        <w:t xml:space="preserve"> </w:t>
      </w:r>
      <w:r w:rsidRPr="006A7F6F">
        <w:rPr>
          <w:b/>
          <w:bCs/>
        </w:rPr>
        <w:t>in caso di posizione utile in entrambe le graduatorie</w:t>
      </w:r>
      <w:r w:rsidRPr="00E1473A">
        <w:t>.</w:t>
      </w:r>
      <w:r>
        <w:t xml:space="preserve"> La scelta effettuata comporterà l’esclusione dalla graduatoria non scelta.</w:t>
      </w:r>
    </w:p>
    <w:p w14:paraId="52384E9D" w14:textId="77777777" w:rsidR="00CA6190" w:rsidRPr="00E1473A" w:rsidRDefault="00CA6190" w:rsidP="00CA6190">
      <w:pPr>
        <w:pStyle w:val="Paragrafoelenco"/>
      </w:pPr>
    </w:p>
    <w:p w14:paraId="552CBC1E" w14:textId="77777777" w:rsidR="00CA6190" w:rsidRPr="004C2331" w:rsidRDefault="00CA6190" w:rsidP="00CA6190">
      <w:pPr>
        <w:ind w:firstLine="360"/>
      </w:pPr>
      <w:r>
        <w:rPr>
          <w:rFonts w:ascii="Menlo Bold" w:eastAsia="MS Gothic" w:hAnsi="Menlo Bold" w:cs="Menlo Bold"/>
        </w:rPr>
        <w:t xml:space="preserve">   </w:t>
      </w:r>
      <w:r w:rsidRPr="00656DD8">
        <w:rPr>
          <w:rFonts w:ascii="Menlo Bold" w:eastAsia="MS Gothic" w:hAnsi="Menlo Bold" w:cs="Menlo Bold"/>
        </w:rPr>
        <w:t>☐</w:t>
      </w:r>
      <w:r>
        <w:rPr>
          <w:rFonts w:ascii="Menlo Bold" w:eastAsia="MS Gothic" w:hAnsi="Menlo Bold" w:cs="Menlo Bold"/>
        </w:rPr>
        <w:t xml:space="preserve"> </w:t>
      </w:r>
      <w:r w:rsidRPr="00E1473A">
        <w:rPr>
          <w:rFonts w:asciiTheme="minorHAnsi" w:eastAsia="MS Gothic" w:hAnsiTheme="minorHAnsi" w:cstheme="minorHAnsi"/>
        </w:rPr>
        <w:t>Sì</w:t>
      </w:r>
      <w:r w:rsidRPr="00E1473A">
        <w:rPr>
          <w:rFonts w:asciiTheme="minorHAnsi" w:eastAsia="MS Gothic" w:hAnsiTheme="minorHAnsi" w:cstheme="minorHAnsi"/>
        </w:rPr>
        <w:tab/>
      </w:r>
      <w:r>
        <w:rPr>
          <w:rFonts w:ascii="Menlo Bold" w:eastAsia="MS Gothic" w:hAnsi="Menlo Bold" w:cs="Menlo Bold"/>
        </w:rPr>
        <w:tab/>
      </w:r>
      <w:r>
        <w:rPr>
          <w:rFonts w:ascii="Menlo Bold" w:eastAsia="MS Gothic" w:hAnsi="Menlo Bold" w:cs="Menlo Bold"/>
        </w:rPr>
        <w:tab/>
      </w:r>
      <w:r>
        <w:rPr>
          <w:rFonts w:ascii="Menlo Bold" w:eastAsia="MS Gothic" w:hAnsi="Menlo Bold" w:cs="Menlo Bold"/>
        </w:rPr>
        <w:tab/>
      </w:r>
      <w:r>
        <w:rPr>
          <w:rFonts w:ascii="Menlo Bold" w:eastAsia="MS Gothic" w:hAnsi="Menlo Bold" w:cs="Menlo Bold"/>
        </w:rPr>
        <w:tab/>
      </w:r>
      <w:r w:rsidRPr="00656DD8">
        <w:rPr>
          <w:rFonts w:ascii="Menlo Bold" w:eastAsia="MS Gothic" w:hAnsi="Menlo Bold" w:cs="Menlo Bold"/>
        </w:rPr>
        <w:t>☐</w:t>
      </w:r>
      <w:r>
        <w:rPr>
          <w:rFonts w:ascii="Menlo Bold" w:eastAsia="MS Gothic" w:hAnsi="Menlo Bold" w:cs="Menlo Bold"/>
        </w:rPr>
        <w:t xml:space="preserve"> </w:t>
      </w:r>
      <w:r w:rsidRPr="00E1473A">
        <w:rPr>
          <w:rFonts w:asciiTheme="minorHAnsi" w:eastAsia="MS Gothic" w:hAnsiTheme="minorHAnsi" w:cstheme="minorHAnsi"/>
        </w:rPr>
        <w:t>No</w:t>
      </w:r>
    </w:p>
    <w:p w14:paraId="3039B7FF" w14:textId="77777777" w:rsidR="00CA6190" w:rsidRPr="00656DD8" w:rsidRDefault="00CA6190" w:rsidP="00CA6190">
      <w:pPr>
        <w:pStyle w:val="Paragrafoelenco"/>
        <w:ind w:left="1440"/>
      </w:pPr>
    </w:p>
    <w:p w14:paraId="31547719" w14:textId="77777777" w:rsidR="00CA6190" w:rsidRPr="004C2381" w:rsidRDefault="00CA6190" w:rsidP="00CA6190">
      <w:pPr>
        <w:pStyle w:val="Paragrafoelenco"/>
        <w:numPr>
          <w:ilvl w:val="0"/>
          <w:numId w:val="13"/>
        </w:numPr>
        <w:spacing w:after="0" w:line="360" w:lineRule="auto"/>
      </w:pPr>
      <w:r w:rsidRPr="004C2381">
        <w:t>(*) Titolo del corso (nel caso di scelta di questo tipo di attività):</w:t>
      </w:r>
    </w:p>
    <w:p w14:paraId="1069BC2C" w14:textId="77777777" w:rsidR="00CA6190" w:rsidRPr="004C2381" w:rsidRDefault="00CA6190" w:rsidP="00CA6190">
      <w:pPr>
        <w:pStyle w:val="Paragrafoelenco"/>
        <w:spacing w:line="360" w:lineRule="auto"/>
      </w:pPr>
      <w:r w:rsidRPr="004C2381">
        <w:t>………………………………………………………………………………………………………………………………………………..</w:t>
      </w:r>
    </w:p>
    <w:p w14:paraId="43649F67" w14:textId="77777777" w:rsidR="00CA6190" w:rsidRPr="004C2381" w:rsidRDefault="00CA6190" w:rsidP="00CA6190">
      <w:pPr>
        <w:pStyle w:val="Paragrafoelenco"/>
        <w:spacing w:line="360" w:lineRule="auto"/>
      </w:pPr>
    </w:p>
    <w:p w14:paraId="06440DD6" w14:textId="77777777" w:rsidR="00CA6190" w:rsidRPr="004C2381" w:rsidRDefault="00CA6190" w:rsidP="00CA6190">
      <w:pPr>
        <w:pStyle w:val="Paragrafoelenco"/>
        <w:spacing w:line="360" w:lineRule="auto"/>
      </w:pPr>
      <w:r w:rsidRPr="004C2381">
        <w:t>(*) Descrizione del programma che si intende realizzare presso la scuola/Ente partner:</w:t>
      </w:r>
    </w:p>
    <w:p w14:paraId="7BD36EEE" w14:textId="77777777" w:rsidR="00CA6190" w:rsidRPr="00656DD8" w:rsidRDefault="00CA6190" w:rsidP="00CA6190">
      <w:pPr>
        <w:pStyle w:val="Paragrafoelenco"/>
        <w:spacing w:line="360" w:lineRule="auto"/>
      </w:pPr>
      <w:r w:rsidRPr="00656DD8">
        <w:t>…………………………………………………………………………………………………………………………………</w:t>
      </w:r>
      <w:r>
        <w:t>……........</w:t>
      </w:r>
      <w:r w:rsidRPr="00656DD8">
        <w:t>…</w:t>
      </w:r>
    </w:p>
    <w:p w14:paraId="79539665" w14:textId="77777777" w:rsidR="00CA6190" w:rsidRPr="00656DD8" w:rsidRDefault="00CA6190" w:rsidP="00CA6190">
      <w:pPr>
        <w:pStyle w:val="Paragrafoelenco"/>
        <w:spacing w:line="360" w:lineRule="auto"/>
      </w:pPr>
      <w:r w:rsidRPr="00656DD8">
        <w:t>………………………………………………………………………………………………………………………</w:t>
      </w:r>
      <w:r>
        <w:t>…..</w:t>
      </w:r>
      <w:r w:rsidRPr="00656DD8">
        <w:t>………</w:t>
      </w:r>
      <w:r>
        <w:t>…..</w:t>
      </w:r>
      <w:r w:rsidRPr="00656DD8">
        <w:t>…</w:t>
      </w:r>
      <w:r>
        <w:t>….</w:t>
      </w:r>
      <w:r w:rsidRPr="00656DD8">
        <w:t>…</w:t>
      </w:r>
    </w:p>
    <w:p w14:paraId="16BD9D26" w14:textId="77777777" w:rsidR="00CA6190" w:rsidRPr="00656DD8" w:rsidRDefault="00CA6190" w:rsidP="00CA6190">
      <w:pPr>
        <w:pStyle w:val="Paragrafoelenco"/>
        <w:spacing w:line="360" w:lineRule="auto"/>
      </w:pPr>
      <w:r w:rsidRPr="00656DD8">
        <w:t>………………………………………………………………………………………………………………………</w:t>
      </w:r>
      <w:r>
        <w:t>….</w:t>
      </w:r>
      <w:r w:rsidRPr="00656DD8">
        <w:t>……</w:t>
      </w:r>
      <w:r>
        <w:t>….</w:t>
      </w:r>
      <w:r w:rsidRPr="00656DD8">
        <w:t>……</w:t>
      </w:r>
      <w:r>
        <w:t>……</w:t>
      </w:r>
      <w:r w:rsidRPr="00656DD8">
        <w:t>…</w:t>
      </w:r>
    </w:p>
    <w:p w14:paraId="03428969" w14:textId="77777777" w:rsidR="00CA6190" w:rsidRDefault="00CA6190" w:rsidP="00CA6190">
      <w:pPr>
        <w:pStyle w:val="Paragrafoelenco"/>
        <w:spacing w:line="360" w:lineRule="auto"/>
      </w:pPr>
      <w:r w:rsidRPr="00656DD8">
        <w:t>…………………………………………………………………………………………………………………………………</w:t>
      </w:r>
      <w:r>
        <w:t>…..………</w:t>
      </w:r>
      <w:r w:rsidRPr="00656DD8">
        <w:t>…</w:t>
      </w:r>
      <w:r>
        <w:t xml:space="preserve"> </w:t>
      </w:r>
    </w:p>
    <w:p w14:paraId="2A9E2304" w14:textId="77777777" w:rsidR="00CA6190" w:rsidRDefault="00CA6190" w:rsidP="00CA6190">
      <w:pPr>
        <w:pStyle w:val="Paragrafoelenco"/>
        <w:spacing w:line="360" w:lineRule="auto"/>
      </w:pPr>
      <w:r w:rsidRPr="00656DD8">
        <w:t>……………………………………………………………………………………………………………………………</w:t>
      </w:r>
      <w:r>
        <w:t>………..…</w:t>
      </w:r>
      <w:r w:rsidRPr="00656DD8">
        <w:t xml:space="preserve">……… </w:t>
      </w:r>
      <w:r>
        <w:t xml:space="preserve"> </w:t>
      </w:r>
    </w:p>
    <w:p w14:paraId="0FB207D5" w14:textId="77777777" w:rsidR="00CA6190" w:rsidRPr="00656DD8" w:rsidRDefault="00CA6190" w:rsidP="00CA6190">
      <w:pPr>
        <w:pStyle w:val="Paragrafoelenco"/>
        <w:spacing w:line="360" w:lineRule="auto"/>
      </w:pPr>
      <w:r w:rsidRPr="00656DD8">
        <w:t>……………………………………………………………………………………………………………………………</w:t>
      </w:r>
      <w:r>
        <w:t>………..…</w:t>
      </w:r>
      <w:r w:rsidRPr="00656DD8">
        <w:t>………</w:t>
      </w:r>
    </w:p>
    <w:p w14:paraId="3BE32369" w14:textId="77777777" w:rsidR="00CA6190" w:rsidRDefault="00CA6190" w:rsidP="00CA6190">
      <w:pPr>
        <w:rPr>
          <w:rFonts w:asciiTheme="minorHAnsi" w:hAnsiTheme="minorHAnsi"/>
        </w:rPr>
      </w:pPr>
    </w:p>
    <w:p w14:paraId="13D2535B" w14:textId="77777777" w:rsidR="00CA6190" w:rsidRPr="00656DD8" w:rsidRDefault="00CA6190" w:rsidP="00CA6190">
      <w:pPr>
        <w:rPr>
          <w:rFonts w:asciiTheme="minorHAnsi" w:hAnsiTheme="minorHAnsi"/>
        </w:rPr>
      </w:pPr>
    </w:p>
    <w:p w14:paraId="06D4863B" w14:textId="77777777" w:rsidR="00CA6190" w:rsidRPr="00656DD8" w:rsidRDefault="00CA6190" w:rsidP="00CA6190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 xml:space="preserve">(*) </w:t>
      </w:r>
      <w:r w:rsidRPr="00656DD8">
        <w:t xml:space="preserve">Evidenziare la coerenza del proprio profilo </w:t>
      </w:r>
      <w:r>
        <w:t xml:space="preserve">professionale </w:t>
      </w:r>
      <w:r w:rsidRPr="00656DD8">
        <w:t>con quello del programma proposto e la ricaduta a livello del proprio istituto:</w:t>
      </w:r>
    </w:p>
    <w:p w14:paraId="222E3371" w14:textId="77777777" w:rsidR="00CA6190" w:rsidRPr="00656DD8" w:rsidRDefault="00CA6190" w:rsidP="00CA6190">
      <w:pPr>
        <w:spacing w:after="0" w:line="360" w:lineRule="auto"/>
        <w:ind w:left="357" w:firstLine="357"/>
        <w:rPr>
          <w:rFonts w:asciiTheme="minorHAnsi" w:hAnsiTheme="minorHAnsi"/>
        </w:rPr>
      </w:pPr>
      <w:r w:rsidRPr="00656DD8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.</w:t>
      </w:r>
      <w:r w:rsidRPr="00656DD8">
        <w:rPr>
          <w:rFonts w:asciiTheme="minorHAnsi" w:hAnsiTheme="minorHAnsi"/>
        </w:rPr>
        <w:t>.</w:t>
      </w:r>
      <w:r>
        <w:rPr>
          <w:rFonts w:asciiTheme="minorHAnsi" w:hAnsiTheme="minorHAnsi"/>
        </w:rPr>
        <w:t>……...……</w:t>
      </w:r>
    </w:p>
    <w:p w14:paraId="61783DC1" w14:textId="77777777" w:rsidR="00CA6190" w:rsidRPr="00656DD8" w:rsidRDefault="00CA6190" w:rsidP="00CA6190">
      <w:pPr>
        <w:pStyle w:val="Paragrafoelenco"/>
        <w:spacing w:line="360" w:lineRule="auto"/>
      </w:pPr>
      <w:r w:rsidRPr="00656DD8">
        <w:t>……………………………………………………………………………………………………………………………</w:t>
      </w:r>
      <w:r>
        <w:t>……</w:t>
      </w:r>
      <w:r w:rsidRPr="00656DD8">
        <w:t>…</w:t>
      </w:r>
      <w:r>
        <w:t>.</w:t>
      </w:r>
      <w:r w:rsidRPr="00656DD8">
        <w:t>…</w:t>
      </w:r>
      <w:r>
        <w:t>….…</w:t>
      </w:r>
      <w:r w:rsidRPr="00656DD8">
        <w:t>…</w:t>
      </w:r>
    </w:p>
    <w:p w14:paraId="5CE60ECC" w14:textId="77777777" w:rsidR="00CA6190" w:rsidRPr="00656DD8" w:rsidRDefault="00CA6190" w:rsidP="00CA6190">
      <w:pPr>
        <w:pStyle w:val="Paragrafoelenco"/>
        <w:spacing w:line="360" w:lineRule="auto"/>
      </w:pPr>
      <w:r w:rsidRPr="00656DD8">
        <w:t>………………………………………………………………………………………………………………………………</w:t>
      </w:r>
      <w:r>
        <w:t>…….…….</w:t>
      </w:r>
      <w:r w:rsidRPr="00656DD8">
        <w:t>……</w:t>
      </w:r>
    </w:p>
    <w:p w14:paraId="00D2815A" w14:textId="77777777" w:rsidR="00CA6190" w:rsidRPr="00656DD8" w:rsidRDefault="00CA6190" w:rsidP="00CA6190">
      <w:pPr>
        <w:pStyle w:val="Paragrafoelenco"/>
        <w:spacing w:line="360" w:lineRule="auto"/>
      </w:pPr>
      <w:r w:rsidRPr="00656DD8">
        <w:t>……………………………………………………………………………………………………………………………</w:t>
      </w:r>
      <w:r>
        <w:t>…….</w:t>
      </w:r>
      <w:r w:rsidRPr="00656DD8">
        <w:t>…</w:t>
      </w:r>
      <w:r>
        <w:t>.……</w:t>
      </w:r>
      <w:r w:rsidRPr="00656DD8">
        <w:t>……</w:t>
      </w:r>
    </w:p>
    <w:p w14:paraId="26B919FC" w14:textId="77777777" w:rsidR="00CA6190" w:rsidRDefault="00CA6190" w:rsidP="00CA6190">
      <w:pPr>
        <w:pStyle w:val="Paragrafoelenco"/>
        <w:spacing w:line="360" w:lineRule="auto"/>
      </w:pPr>
      <w:r w:rsidRPr="00656DD8">
        <w:t>……………………………………………………………………………………………………………………………</w:t>
      </w:r>
      <w:r>
        <w:t>………..…</w:t>
      </w:r>
      <w:r w:rsidRPr="00656DD8">
        <w:t xml:space="preserve">……… </w:t>
      </w:r>
    </w:p>
    <w:p w14:paraId="2626AC8B" w14:textId="77777777" w:rsidR="00CA6190" w:rsidRPr="00656DD8" w:rsidRDefault="00CA6190" w:rsidP="00CA6190">
      <w:pPr>
        <w:pStyle w:val="Paragrafoelenco"/>
        <w:spacing w:line="360" w:lineRule="auto"/>
      </w:pPr>
      <w:r w:rsidRPr="00656DD8">
        <w:t>……………………………………………………………………………………………………………………………</w:t>
      </w:r>
      <w:r>
        <w:t>………..…</w:t>
      </w:r>
      <w:r w:rsidRPr="00656DD8">
        <w:t xml:space="preserve">……… </w:t>
      </w:r>
    </w:p>
    <w:p w14:paraId="34B6273A" w14:textId="77777777" w:rsidR="00CA6190" w:rsidRDefault="00CA6190" w:rsidP="00CA6190">
      <w:pPr>
        <w:spacing w:line="240" w:lineRule="auto"/>
      </w:pPr>
    </w:p>
    <w:p w14:paraId="4B0BAC48" w14:textId="77777777" w:rsidR="00CA6190" w:rsidRPr="00CC2270" w:rsidRDefault="00CA6190" w:rsidP="00CA6190">
      <w:pPr>
        <w:spacing w:line="240" w:lineRule="auto"/>
        <w:jc w:val="both"/>
      </w:pPr>
      <w:r>
        <w:t xml:space="preserve">(*): campi da compilare </w:t>
      </w:r>
      <w:r w:rsidRPr="00CC2270">
        <w:rPr>
          <w:b/>
          <w:bCs/>
        </w:rPr>
        <w:t>obbligatoriamente</w:t>
      </w:r>
      <w:r>
        <w:t xml:space="preserve"> ed in modo esauriente. La non compilazione comporta l’esclusione dalla fase di selezione.</w:t>
      </w:r>
    </w:p>
    <w:p w14:paraId="19DD1DF0" w14:textId="77777777" w:rsidR="00CA6190" w:rsidRDefault="00CA6190" w:rsidP="00CA6190">
      <w:pPr>
        <w:pStyle w:val="Paragrafoelenco"/>
        <w:spacing w:line="360" w:lineRule="auto"/>
      </w:pPr>
    </w:p>
    <w:p w14:paraId="52D23EE7" w14:textId="77777777" w:rsidR="00CA6190" w:rsidRPr="00656DD8" w:rsidRDefault="00CA6190" w:rsidP="00CA6190">
      <w:pPr>
        <w:pStyle w:val="Paragrafoelenco"/>
        <w:spacing w:line="360" w:lineRule="auto"/>
      </w:pPr>
      <w:r w:rsidRPr="00656DD8"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F32D2" wp14:editId="325D5804">
                <wp:simplePos x="0" y="0"/>
                <wp:positionH relativeFrom="column">
                  <wp:posOffset>-67945</wp:posOffset>
                </wp:positionH>
                <wp:positionV relativeFrom="paragraph">
                  <wp:posOffset>347980</wp:posOffset>
                </wp:positionV>
                <wp:extent cx="5797550" cy="1656715"/>
                <wp:effectExtent l="0" t="0" r="19050" b="698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0" cy="16567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84CEE" w14:textId="77777777" w:rsidR="00CA6190" w:rsidRDefault="00CA6190" w:rsidP="00CA6190">
                            <w:r>
                              <w:t>AUTORIZZAZIONE DEL DIRIGENTE SCOLASTICO per l’effettuazione del programma entro i tempi previsti dal progetto e in un periodo concordato con il dirigente stesso.</w:t>
                            </w:r>
                          </w:p>
                          <w:p w14:paraId="783C09BE" w14:textId="77777777" w:rsidR="00CA6190" w:rsidRDefault="00CA6190" w:rsidP="00CA6190">
                            <w:r>
                              <w:t>Data ……………………………………….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Firma e timbro del Dirigente scolastico</w:t>
                            </w:r>
                          </w:p>
                          <w:p w14:paraId="324EC293" w14:textId="77777777" w:rsidR="00CA6190" w:rsidRDefault="00CA6190" w:rsidP="00CA6190">
                            <w:pPr>
                              <w:ind w:left="4248" w:firstLine="708"/>
                            </w:pPr>
                            <w:r>
                              <w:t>……………………………………………………….</w:t>
                            </w:r>
                          </w:p>
                          <w:p w14:paraId="128B4152" w14:textId="77777777" w:rsidR="00CA6190" w:rsidRDefault="00CA6190" w:rsidP="00CA6190">
                            <w:pPr>
                              <w:ind w:left="4248" w:firstLine="708"/>
                            </w:pPr>
                          </w:p>
                          <w:p w14:paraId="035597F2" w14:textId="77777777" w:rsidR="00CA6190" w:rsidRDefault="00CA6190" w:rsidP="00CA6190">
                            <w:pPr>
                              <w:ind w:left="4248" w:firstLine="708"/>
                            </w:pPr>
                          </w:p>
                          <w:p w14:paraId="05B2D863" w14:textId="77777777" w:rsidR="00CA6190" w:rsidRDefault="00CA6190" w:rsidP="00CA6190"/>
                          <w:p w14:paraId="39240DA8" w14:textId="77777777" w:rsidR="00CA6190" w:rsidRDefault="00CA6190" w:rsidP="00CA6190"/>
                          <w:p w14:paraId="372CA8A5" w14:textId="77777777" w:rsidR="00CA6190" w:rsidRDefault="00CA6190" w:rsidP="00CA61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F32D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5.35pt;margin-top:27.4pt;width:456.5pt;height:130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" filled="f" strokecolor="#272727 [2749]">
                <v:textbox>
                  <w:txbxContent>
                    <w:p w14:paraId="2DC84CEE" w14:textId="77777777" w:rsidR="00CA6190" w:rsidRDefault="00CA6190" w:rsidP="00CA6190">
                      <w:r>
                        <w:t>AUTORIZZAZIONE DEL DIRIGENTE SCOLASTICO per l’effettuazione del programma entro i tempi previsti dal progetto e in un periodo concordato con il dirigente stesso.</w:t>
                      </w:r>
                    </w:p>
                    <w:p w14:paraId="783C09BE" w14:textId="77777777" w:rsidR="00CA6190" w:rsidRDefault="00CA6190" w:rsidP="00CA6190">
                      <w:r>
                        <w:t>Data ……………………………………….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Firma e timbro del Dirigente scolastico</w:t>
                      </w:r>
                    </w:p>
                    <w:p w14:paraId="324EC293" w14:textId="77777777" w:rsidR="00CA6190" w:rsidRDefault="00CA6190" w:rsidP="00CA6190">
                      <w:pPr>
                        <w:ind w:left="4248" w:firstLine="708"/>
                      </w:pPr>
                      <w:r>
                        <w:t>……………………………………………………….</w:t>
                      </w:r>
                    </w:p>
                    <w:p w14:paraId="128B4152" w14:textId="77777777" w:rsidR="00CA6190" w:rsidRDefault="00CA6190" w:rsidP="00CA6190">
                      <w:pPr>
                        <w:ind w:left="4248" w:firstLine="708"/>
                      </w:pPr>
                    </w:p>
                    <w:p w14:paraId="035597F2" w14:textId="77777777" w:rsidR="00CA6190" w:rsidRDefault="00CA6190" w:rsidP="00CA6190">
                      <w:pPr>
                        <w:ind w:left="4248" w:firstLine="708"/>
                      </w:pPr>
                    </w:p>
                    <w:p w14:paraId="05B2D863" w14:textId="77777777" w:rsidR="00CA6190" w:rsidRDefault="00CA6190" w:rsidP="00CA6190"/>
                    <w:p w14:paraId="39240DA8" w14:textId="77777777" w:rsidR="00CA6190" w:rsidRDefault="00CA6190" w:rsidP="00CA6190"/>
                    <w:p w14:paraId="372CA8A5" w14:textId="77777777" w:rsidR="00CA6190" w:rsidRDefault="00CA6190" w:rsidP="00CA6190"/>
                  </w:txbxContent>
                </v:textbox>
                <w10:wrap type="square"/>
              </v:shape>
            </w:pict>
          </mc:Fallback>
        </mc:AlternateContent>
      </w:r>
    </w:p>
    <w:p w14:paraId="66C3FF07" w14:textId="77777777" w:rsidR="00CA6190" w:rsidRPr="00656DD8" w:rsidRDefault="00CA6190" w:rsidP="00CA6190">
      <w:pPr>
        <w:rPr>
          <w:rFonts w:asciiTheme="minorHAnsi" w:hAnsiTheme="minorHAnsi"/>
        </w:rPr>
      </w:pPr>
    </w:p>
    <w:p w14:paraId="081BAAF4" w14:textId="77777777" w:rsidR="00CA6190" w:rsidRPr="00656DD8" w:rsidRDefault="00CA6190" w:rsidP="00CA6190">
      <w:pPr>
        <w:rPr>
          <w:rFonts w:asciiTheme="minorHAnsi" w:hAnsiTheme="minorHAnsi"/>
        </w:rPr>
      </w:pPr>
    </w:p>
    <w:p w14:paraId="287A0C56" w14:textId="77777777" w:rsidR="00CA6190" w:rsidRPr="00656DD8" w:rsidRDefault="00CA6190" w:rsidP="00CA6190">
      <w:pPr>
        <w:rPr>
          <w:rFonts w:asciiTheme="minorHAnsi" w:hAnsiTheme="minorHAnsi"/>
        </w:rPr>
      </w:pPr>
      <w:r w:rsidRPr="00656DD8">
        <w:rPr>
          <w:rFonts w:asciiTheme="minorHAnsi" w:hAnsiTheme="minorHAnsi"/>
        </w:rPr>
        <w:t xml:space="preserve">Data </w:t>
      </w:r>
      <w:r w:rsidRPr="00656DD8">
        <w:rPr>
          <w:rFonts w:asciiTheme="minorHAnsi" w:hAnsiTheme="minorHAnsi"/>
        </w:rPr>
        <w:tab/>
      </w:r>
      <w:r w:rsidRPr="00656DD8">
        <w:rPr>
          <w:rFonts w:asciiTheme="minorHAnsi" w:hAnsiTheme="minorHAnsi"/>
        </w:rPr>
        <w:tab/>
      </w:r>
      <w:r w:rsidRPr="00656DD8">
        <w:rPr>
          <w:rFonts w:asciiTheme="minorHAnsi" w:hAnsiTheme="minorHAnsi"/>
        </w:rPr>
        <w:tab/>
      </w:r>
      <w:r w:rsidRPr="00656DD8">
        <w:rPr>
          <w:rFonts w:asciiTheme="minorHAnsi" w:hAnsiTheme="minorHAnsi"/>
        </w:rPr>
        <w:tab/>
      </w:r>
      <w:r w:rsidRPr="00656DD8">
        <w:rPr>
          <w:rFonts w:asciiTheme="minorHAnsi" w:hAnsiTheme="minorHAnsi"/>
        </w:rPr>
        <w:tab/>
      </w:r>
      <w:r w:rsidRPr="00656DD8">
        <w:rPr>
          <w:rFonts w:asciiTheme="minorHAnsi" w:hAnsiTheme="minorHAnsi"/>
        </w:rPr>
        <w:tab/>
      </w:r>
      <w:r w:rsidRPr="00656DD8">
        <w:rPr>
          <w:rFonts w:asciiTheme="minorHAnsi" w:hAnsiTheme="minorHAnsi"/>
        </w:rPr>
        <w:tab/>
      </w:r>
      <w:r w:rsidRPr="00656DD8">
        <w:rPr>
          <w:rFonts w:asciiTheme="minorHAnsi" w:hAnsiTheme="minorHAnsi"/>
        </w:rPr>
        <w:tab/>
        <w:t>Firma del candidato:</w:t>
      </w:r>
    </w:p>
    <w:p w14:paraId="6D3813D5" w14:textId="77777777" w:rsidR="00CA6190" w:rsidRPr="00656DD8" w:rsidRDefault="00CA6190" w:rsidP="00CA6190">
      <w:pPr>
        <w:rPr>
          <w:rFonts w:asciiTheme="minorHAnsi" w:hAnsiTheme="minorHAnsi"/>
        </w:rPr>
      </w:pPr>
      <w:r w:rsidRPr="00656DD8">
        <w:rPr>
          <w:rFonts w:asciiTheme="minorHAnsi" w:hAnsiTheme="minorHAnsi"/>
        </w:rPr>
        <w:t xml:space="preserve">……………………………………………………                      </w:t>
      </w:r>
      <w:r>
        <w:rPr>
          <w:rFonts w:asciiTheme="minorHAnsi" w:hAnsiTheme="minorHAnsi"/>
        </w:rPr>
        <w:t xml:space="preserve">   </w:t>
      </w:r>
      <w:r w:rsidRPr="00656DD8">
        <w:rPr>
          <w:rFonts w:asciiTheme="minorHAnsi" w:hAnsiTheme="minorHAnsi"/>
        </w:rPr>
        <w:t>……………………………………………</w:t>
      </w:r>
      <w:r>
        <w:rPr>
          <w:rFonts w:asciiTheme="minorHAnsi" w:hAnsiTheme="minorHAnsi"/>
        </w:rPr>
        <w:t>….</w:t>
      </w:r>
      <w:r w:rsidRPr="00656DD8">
        <w:rPr>
          <w:rFonts w:asciiTheme="minorHAnsi" w:hAnsiTheme="minorHAnsi"/>
        </w:rPr>
        <w:t>………………………………</w:t>
      </w:r>
    </w:p>
    <w:p w14:paraId="1B5DD55B" w14:textId="77777777" w:rsidR="00CA6190" w:rsidRPr="00656DD8" w:rsidRDefault="00CA6190" w:rsidP="00CA6190">
      <w:pPr>
        <w:rPr>
          <w:rFonts w:asciiTheme="minorHAnsi" w:hAnsiTheme="minorHAnsi"/>
        </w:rPr>
      </w:pPr>
    </w:p>
    <w:p w14:paraId="79CECB03" w14:textId="77777777" w:rsidR="00CA6190" w:rsidRPr="00656DD8" w:rsidRDefault="00CA6190" w:rsidP="00CA6190">
      <w:pPr>
        <w:jc w:val="center"/>
        <w:rPr>
          <w:rFonts w:asciiTheme="minorHAnsi" w:hAnsiTheme="minorHAnsi"/>
          <w:b/>
          <w:bCs/>
          <w:kern w:val="32"/>
          <w:lang w:eastAsia="en-US"/>
        </w:rPr>
      </w:pPr>
    </w:p>
    <w:p w14:paraId="4A5CACB1" w14:textId="28B18B99" w:rsidR="00524657" w:rsidRPr="002E19B0" w:rsidRDefault="00524657" w:rsidP="002E19B0"/>
    <w:sectPr w:rsidR="00524657" w:rsidRPr="002E19B0" w:rsidSect="00752D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09" w:left="720" w:header="142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2D81B" w14:textId="77777777" w:rsidR="0021540F" w:rsidRDefault="0021540F" w:rsidP="002D05E7">
      <w:pPr>
        <w:spacing w:after="0" w:line="240" w:lineRule="auto"/>
      </w:pPr>
      <w:r>
        <w:separator/>
      </w:r>
    </w:p>
  </w:endnote>
  <w:endnote w:type="continuationSeparator" w:id="0">
    <w:p w14:paraId="0F5CF347" w14:textId="77777777" w:rsidR="0021540F" w:rsidRDefault="0021540F" w:rsidP="002D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enlo Bold">
    <w:altName w:val="Menlo"/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ajan Pro">
    <w:altName w:val="Times New Roman"/>
    <w:panose1 w:val="020B0604020202020204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2A59" w14:textId="77777777" w:rsidR="006E3759" w:rsidRDefault="006E375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7F5C" w14:textId="3A4AE57F" w:rsidR="00B438D6" w:rsidRDefault="00B438D6">
    <w:pPr>
      <w:pStyle w:val="Pidipagina"/>
      <w:jc w:val="right"/>
    </w:pPr>
  </w:p>
  <w:p w14:paraId="7F84E3DB" w14:textId="2AE02EFF" w:rsidR="001933EA" w:rsidRDefault="008E6CA2">
    <w:pPr>
      <w:pStyle w:val="Pidipagina"/>
    </w:pPr>
    <w:r w:rsidRPr="008E6CA2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9FC8904" wp14:editId="192875CB">
          <wp:simplePos x="0" y="0"/>
          <wp:positionH relativeFrom="column">
            <wp:posOffset>4221480</wp:posOffset>
          </wp:positionH>
          <wp:positionV relativeFrom="paragraph">
            <wp:posOffset>139065</wp:posOffset>
          </wp:positionV>
          <wp:extent cx="821690" cy="538480"/>
          <wp:effectExtent l="19050" t="0" r="0" b="0"/>
          <wp:wrapSquare wrapText="bothSides"/>
          <wp:docPr id="7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E6CA2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1532E91" wp14:editId="366699D6">
          <wp:simplePos x="0" y="0"/>
          <wp:positionH relativeFrom="column">
            <wp:posOffset>2184400</wp:posOffset>
          </wp:positionH>
          <wp:positionV relativeFrom="paragraph">
            <wp:posOffset>154305</wp:posOffset>
          </wp:positionV>
          <wp:extent cx="1826895" cy="425450"/>
          <wp:effectExtent l="0" t="0" r="1905" b="0"/>
          <wp:wrapSquare wrapText="bothSides"/>
          <wp:docPr id="76" name="Immagin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895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6CA2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348A559" wp14:editId="2063CB31">
          <wp:simplePos x="0" y="0"/>
          <wp:positionH relativeFrom="column">
            <wp:posOffset>1365250</wp:posOffset>
          </wp:positionH>
          <wp:positionV relativeFrom="paragraph">
            <wp:posOffset>72390</wp:posOffset>
          </wp:positionV>
          <wp:extent cx="482600" cy="607590"/>
          <wp:effectExtent l="0" t="0" r="0" b="2540"/>
          <wp:wrapSquare wrapText="bothSides"/>
          <wp:docPr id="77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607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CB25" w14:textId="77777777" w:rsidR="006E3759" w:rsidRDefault="006E37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364EE" w14:textId="77777777" w:rsidR="0021540F" w:rsidRDefault="0021540F" w:rsidP="002D05E7">
      <w:pPr>
        <w:spacing w:after="0" w:line="240" w:lineRule="auto"/>
      </w:pPr>
      <w:r>
        <w:separator/>
      </w:r>
    </w:p>
  </w:footnote>
  <w:footnote w:type="continuationSeparator" w:id="0">
    <w:p w14:paraId="04D33E45" w14:textId="77777777" w:rsidR="0021540F" w:rsidRDefault="0021540F" w:rsidP="002D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FDE4" w14:textId="77777777" w:rsidR="006E3759" w:rsidRDefault="006E375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8696" w14:textId="244E4F8C" w:rsidR="002D05E7" w:rsidRDefault="002D05E7">
    <w:pPr>
      <w:pStyle w:val="Intestazione"/>
    </w:pPr>
  </w:p>
  <w:tbl>
    <w:tblPr>
      <w:tblStyle w:val="Grigliatabella"/>
      <w:tblW w:w="106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7796"/>
      <w:gridCol w:w="1570"/>
    </w:tblGrid>
    <w:tr w:rsidR="00193980" w14:paraId="3D6C7336" w14:textId="77777777" w:rsidTr="00752DD2">
      <w:trPr>
        <w:trHeight w:val="1423"/>
      </w:trPr>
      <w:tc>
        <w:tcPr>
          <w:tcW w:w="1276" w:type="dxa"/>
        </w:tcPr>
        <w:p w14:paraId="54EED7C5" w14:textId="733F66F5" w:rsidR="002D05E7" w:rsidRDefault="002D05E7">
          <w:pPr>
            <w:pStyle w:val="Intestazione"/>
          </w:pPr>
        </w:p>
      </w:tc>
      <w:tc>
        <w:tcPr>
          <w:tcW w:w="7796" w:type="dxa"/>
          <w:vAlign w:val="center"/>
        </w:tcPr>
        <w:p w14:paraId="67B27B9E" w14:textId="30BA4A1B" w:rsidR="006819FC" w:rsidRDefault="006819FC" w:rsidP="006819FC">
          <w:pPr>
            <w:pStyle w:val="Intestazione"/>
            <w:rPr>
              <w:rFonts w:ascii="Trajan Pro" w:hAnsi="Trajan Pro"/>
              <w:sz w:val="14"/>
              <w:szCs w:val="1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2336" behindDoc="1" locked="0" layoutInCell="1" allowOverlap="1" wp14:anchorId="1C345F6B" wp14:editId="5B70A09B">
                <wp:simplePos x="0" y="0"/>
                <wp:positionH relativeFrom="column">
                  <wp:posOffset>2066290</wp:posOffset>
                </wp:positionH>
                <wp:positionV relativeFrom="page">
                  <wp:align>center</wp:align>
                </wp:positionV>
                <wp:extent cx="734400" cy="734400"/>
                <wp:effectExtent l="0" t="0" r="8890" b="8890"/>
                <wp:wrapSquare wrapText="bothSides"/>
                <wp:docPr id="74" name="Immagine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400" cy="73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5827FB6" w14:textId="77777777" w:rsidR="006819FC" w:rsidRDefault="006819FC" w:rsidP="006819FC">
          <w:pPr>
            <w:pStyle w:val="Intestazione"/>
            <w:rPr>
              <w:rFonts w:ascii="Trajan Pro" w:hAnsi="Trajan Pro"/>
              <w:sz w:val="14"/>
              <w:szCs w:val="14"/>
            </w:rPr>
          </w:pPr>
        </w:p>
        <w:p w14:paraId="4D2F9CE0" w14:textId="77777777" w:rsidR="006819FC" w:rsidRDefault="006819FC" w:rsidP="005E101F">
          <w:pPr>
            <w:pStyle w:val="Intestazione"/>
            <w:jc w:val="center"/>
            <w:rPr>
              <w:rFonts w:ascii="Trajan Pro" w:hAnsi="Trajan Pro"/>
              <w:sz w:val="14"/>
              <w:szCs w:val="14"/>
            </w:rPr>
          </w:pPr>
        </w:p>
        <w:p w14:paraId="36A21A36" w14:textId="77777777" w:rsidR="006819FC" w:rsidRDefault="006819FC" w:rsidP="005E101F">
          <w:pPr>
            <w:pStyle w:val="Intestazione"/>
            <w:jc w:val="center"/>
            <w:rPr>
              <w:rFonts w:ascii="Trajan Pro" w:hAnsi="Trajan Pro"/>
              <w:sz w:val="14"/>
              <w:szCs w:val="14"/>
            </w:rPr>
          </w:pPr>
        </w:p>
        <w:p w14:paraId="03D4657C" w14:textId="77777777" w:rsidR="006819FC" w:rsidRDefault="006819FC" w:rsidP="005E101F">
          <w:pPr>
            <w:pStyle w:val="Intestazione"/>
            <w:jc w:val="center"/>
            <w:rPr>
              <w:rFonts w:ascii="Trajan Pro" w:hAnsi="Trajan Pro"/>
              <w:sz w:val="14"/>
              <w:szCs w:val="14"/>
            </w:rPr>
          </w:pPr>
        </w:p>
        <w:p w14:paraId="0645EDB0" w14:textId="77777777" w:rsidR="006819FC" w:rsidRDefault="006819FC" w:rsidP="005E101F">
          <w:pPr>
            <w:pStyle w:val="Intestazione"/>
            <w:jc w:val="center"/>
            <w:rPr>
              <w:rFonts w:ascii="Trajan Pro" w:hAnsi="Trajan Pro"/>
              <w:sz w:val="14"/>
              <w:szCs w:val="14"/>
            </w:rPr>
          </w:pPr>
        </w:p>
        <w:p w14:paraId="43BC2FC9" w14:textId="77777777" w:rsidR="006819FC" w:rsidRDefault="006819FC" w:rsidP="005E101F">
          <w:pPr>
            <w:pStyle w:val="Intestazione"/>
            <w:jc w:val="center"/>
            <w:rPr>
              <w:rFonts w:ascii="Trajan Pro" w:hAnsi="Trajan Pro"/>
              <w:sz w:val="14"/>
              <w:szCs w:val="14"/>
            </w:rPr>
          </w:pPr>
        </w:p>
        <w:p w14:paraId="08D44B2F" w14:textId="77777777" w:rsidR="006819FC" w:rsidRDefault="006819FC" w:rsidP="00752DD2">
          <w:pPr>
            <w:pStyle w:val="Intestazione"/>
            <w:rPr>
              <w:rFonts w:ascii="Trajan Pro" w:hAnsi="Trajan Pro"/>
              <w:sz w:val="14"/>
              <w:szCs w:val="14"/>
            </w:rPr>
          </w:pPr>
        </w:p>
        <w:p w14:paraId="346630B7" w14:textId="06437BE2" w:rsidR="005E101F" w:rsidRPr="005C1DF0" w:rsidRDefault="00752DD2" w:rsidP="005E101F">
          <w:pPr>
            <w:pStyle w:val="Intestazione"/>
            <w:jc w:val="center"/>
            <w:rPr>
              <w:rFonts w:ascii="Trajan Pro" w:hAnsi="Trajan Pro"/>
              <w:b/>
              <w:sz w:val="28"/>
              <w:szCs w:val="28"/>
            </w:rPr>
          </w:pPr>
          <w:r w:rsidRPr="00EE0A61">
            <w:rPr>
              <w:rFonts w:ascii="Trajan Pro" w:hAnsi="Trajan Pro"/>
              <w:b/>
              <w:sz w:val="24"/>
              <w:szCs w:val="28"/>
            </w:rPr>
            <w:t>I.I.S.</w:t>
          </w:r>
          <w:r w:rsidRPr="00EE0A61">
            <w:rPr>
              <w:rFonts w:ascii="Trajan Pro" w:hAnsi="Trajan Pro"/>
              <w:b/>
              <w:sz w:val="26"/>
              <w:szCs w:val="28"/>
            </w:rPr>
            <w:t xml:space="preserve">   </w:t>
          </w:r>
          <w:proofErr w:type="gramStart"/>
          <w:r w:rsidR="00193980" w:rsidRPr="00193980">
            <w:rPr>
              <w:rFonts w:ascii="Trajan Pro" w:hAnsi="Trajan Pro"/>
              <w:b/>
              <w:sz w:val="24"/>
              <w:szCs w:val="28"/>
            </w:rPr>
            <w:t>P</w:t>
          </w:r>
          <w:r w:rsidR="00193980">
            <w:rPr>
              <w:rFonts w:ascii="Trajan Pro" w:hAnsi="Trajan Pro"/>
              <w:b/>
              <w:sz w:val="24"/>
              <w:szCs w:val="28"/>
            </w:rPr>
            <w:t>IETRO</w:t>
          </w:r>
          <w:r w:rsidR="006819FC">
            <w:rPr>
              <w:rFonts w:ascii="Trajan Pro" w:hAnsi="Trajan Pro"/>
              <w:b/>
              <w:sz w:val="24"/>
              <w:szCs w:val="28"/>
            </w:rPr>
            <w:t xml:space="preserve"> </w:t>
          </w:r>
          <w:r w:rsidR="00193980">
            <w:rPr>
              <w:rFonts w:ascii="Trajan Pro" w:hAnsi="Trajan Pro"/>
              <w:b/>
              <w:sz w:val="18"/>
              <w:szCs w:val="18"/>
            </w:rPr>
            <w:t xml:space="preserve"> </w:t>
          </w:r>
          <w:r w:rsidR="005E101F" w:rsidRPr="00193980">
            <w:rPr>
              <w:rFonts w:ascii="Trajan Pro" w:hAnsi="Trajan Pro"/>
              <w:b/>
              <w:sz w:val="24"/>
              <w:szCs w:val="28"/>
            </w:rPr>
            <w:t>SCALCERLE</w:t>
          </w:r>
          <w:proofErr w:type="gramEnd"/>
        </w:p>
        <w:p w14:paraId="4F67BC17" w14:textId="77777777" w:rsidR="005A0E32" w:rsidRDefault="005E101F" w:rsidP="005E101F">
          <w:pPr>
            <w:pStyle w:val="Intestazione"/>
            <w:jc w:val="center"/>
            <w:rPr>
              <w:rFonts w:ascii="Trajan Pro" w:hAnsi="Trajan Pro"/>
              <w:b/>
              <w:spacing w:val="-4"/>
              <w:sz w:val="14"/>
              <w:szCs w:val="14"/>
            </w:rPr>
          </w:pPr>
          <w:r w:rsidRPr="005A0E32">
            <w:rPr>
              <w:rFonts w:ascii="Trajan Pro" w:hAnsi="Trajan Pro"/>
              <w:b/>
              <w:spacing w:val="-4"/>
              <w:sz w:val="16"/>
              <w:szCs w:val="16"/>
            </w:rPr>
            <w:t>LICEO</w:t>
          </w:r>
          <w:r w:rsidRPr="005C1DF0">
            <w:rPr>
              <w:rFonts w:ascii="Trajan Pro" w:hAnsi="Trajan Pro"/>
              <w:b/>
              <w:spacing w:val="-4"/>
              <w:sz w:val="14"/>
              <w:szCs w:val="14"/>
            </w:rPr>
            <w:t xml:space="preserve"> </w:t>
          </w:r>
          <w:r w:rsidR="005A0E32">
            <w:rPr>
              <w:rFonts w:ascii="Trajan Pro" w:hAnsi="Trajan Pro"/>
              <w:b/>
              <w:spacing w:val="-4"/>
              <w:sz w:val="14"/>
              <w:szCs w:val="14"/>
            </w:rPr>
            <w:t xml:space="preserve">   </w:t>
          </w:r>
          <w:r w:rsidRPr="005A0E32">
            <w:rPr>
              <w:rFonts w:ascii="Trajan Pro" w:hAnsi="Trajan Pro"/>
              <w:spacing w:val="-4"/>
              <w:sz w:val="14"/>
              <w:szCs w:val="14"/>
            </w:rPr>
            <w:t>LINGUISTICO</w:t>
          </w:r>
        </w:p>
        <w:p w14:paraId="3066BB5C" w14:textId="702E8260" w:rsidR="00752DD2" w:rsidRDefault="005E101F" w:rsidP="00752DD2">
          <w:pPr>
            <w:pStyle w:val="Intestazione"/>
            <w:jc w:val="center"/>
            <w:rPr>
              <w:rFonts w:ascii="Trajan Pro" w:hAnsi="Trajan Pro"/>
              <w:spacing w:val="-4"/>
              <w:sz w:val="14"/>
              <w:szCs w:val="14"/>
            </w:rPr>
          </w:pPr>
          <w:r w:rsidRPr="005C1DF0">
            <w:rPr>
              <w:rFonts w:ascii="Trajan Pro" w:hAnsi="Trajan Pro"/>
              <w:b/>
              <w:spacing w:val="-4"/>
              <w:sz w:val="14"/>
              <w:szCs w:val="14"/>
            </w:rPr>
            <w:t xml:space="preserve"> </w:t>
          </w:r>
          <w:r w:rsidR="005A0E32">
            <w:rPr>
              <w:rFonts w:ascii="Trajan Pro" w:hAnsi="Trajan Pro"/>
              <w:b/>
              <w:spacing w:val="-4"/>
              <w:sz w:val="14"/>
              <w:szCs w:val="14"/>
            </w:rPr>
            <w:t xml:space="preserve"> </w:t>
          </w:r>
          <w:r w:rsidRPr="005A0E32">
            <w:rPr>
              <w:rFonts w:ascii="Trajan Pro" w:hAnsi="Trajan Pro"/>
              <w:b/>
              <w:spacing w:val="-4"/>
              <w:sz w:val="16"/>
              <w:szCs w:val="16"/>
            </w:rPr>
            <w:t>TECNICO</w:t>
          </w:r>
          <w:r w:rsidRPr="005C1DF0">
            <w:rPr>
              <w:rFonts w:ascii="Trajan Pro" w:hAnsi="Trajan Pro"/>
              <w:b/>
              <w:spacing w:val="-4"/>
              <w:sz w:val="14"/>
              <w:szCs w:val="14"/>
            </w:rPr>
            <w:t xml:space="preserve"> </w:t>
          </w:r>
          <w:r w:rsidR="005A0E32">
            <w:rPr>
              <w:rFonts w:ascii="Trajan Pro" w:hAnsi="Trajan Pro"/>
              <w:b/>
              <w:spacing w:val="-4"/>
              <w:sz w:val="14"/>
              <w:szCs w:val="14"/>
            </w:rPr>
            <w:t xml:space="preserve">  </w:t>
          </w:r>
          <w:r w:rsidRPr="005C1DF0">
            <w:rPr>
              <w:rFonts w:ascii="Trajan Pro" w:hAnsi="Trajan Pro"/>
              <w:b/>
              <w:spacing w:val="-4"/>
              <w:sz w:val="14"/>
              <w:szCs w:val="14"/>
            </w:rPr>
            <w:t xml:space="preserve"> </w:t>
          </w:r>
          <w:r w:rsidRPr="005A0E32">
            <w:rPr>
              <w:rFonts w:ascii="Trajan Pro" w:hAnsi="Trajan Pro"/>
              <w:spacing w:val="-4"/>
              <w:sz w:val="14"/>
              <w:szCs w:val="14"/>
            </w:rPr>
            <w:t>CH</w:t>
          </w:r>
          <w:r w:rsidR="001D5B5E">
            <w:rPr>
              <w:rFonts w:ascii="Trajan Pro" w:hAnsi="Trajan Pro"/>
              <w:spacing w:val="-4"/>
              <w:sz w:val="14"/>
              <w:szCs w:val="14"/>
            </w:rPr>
            <w:t>IMICA, MATERIALI E BIOTECNOLOGIE</w:t>
          </w:r>
        </w:p>
        <w:p w14:paraId="1D5F9C1E" w14:textId="6315282C" w:rsidR="006819FC" w:rsidRDefault="005E101F" w:rsidP="006819FC">
          <w:pPr>
            <w:pStyle w:val="Intestazione"/>
            <w:jc w:val="center"/>
            <w:rPr>
              <w:b/>
              <w:color w:val="000000" w:themeColor="text1"/>
              <w:sz w:val="18"/>
              <w:szCs w:val="18"/>
            </w:rPr>
          </w:pPr>
          <w:r w:rsidRPr="00193980">
            <w:rPr>
              <w:color w:val="000000" w:themeColor="text1"/>
              <w:sz w:val="18"/>
              <w:szCs w:val="18"/>
            </w:rPr>
            <w:t xml:space="preserve">35136 </w:t>
          </w:r>
          <w:proofErr w:type="gramStart"/>
          <w:r w:rsidRPr="00193980">
            <w:rPr>
              <w:color w:val="000000" w:themeColor="text1"/>
              <w:sz w:val="18"/>
              <w:szCs w:val="18"/>
            </w:rPr>
            <w:t>Padova</w:t>
          </w:r>
          <w:r w:rsidR="00752DD2">
            <w:rPr>
              <w:color w:val="000000" w:themeColor="text1"/>
              <w:sz w:val="18"/>
              <w:szCs w:val="18"/>
            </w:rPr>
            <w:t xml:space="preserve"> </w:t>
          </w:r>
          <w:r w:rsidRPr="00193980">
            <w:rPr>
              <w:color w:val="000000" w:themeColor="text1"/>
              <w:sz w:val="18"/>
              <w:szCs w:val="18"/>
            </w:rPr>
            <w:t xml:space="preserve"> </w:t>
          </w:r>
          <w:r w:rsidR="00752DD2">
            <w:rPr>
              <w:color w:val="000000" w:themeColor="text1"/>
              <w:sz w:val="18"/>
              <w:szCs w:val="18"/>
            </w:rPr>
            <w:t>-</w:t>
          </w:r>
          <w:proofErr w:type="gramEnd"/>
          <w:r w:rsidR="00752DD2">
            <w:rPr>
              <w:color w:val="000000" w:themeColor="text1"/>
              <w:sz w:val="18"/>
              <w:szCs w:val="18"/>
            </w:rPr>
            <w:t xml:space="preserve"> </w:t>
          </w:r>
          <w:r w:rsidRPr="00193980">
            <w:rPr>
              <w:color w:val="000000" w:themeColor="text1"/>
              <w:sz w:val="18"/>
              <w:szCs w:val="18"/>
            </w:rPr>
            <w:t xml:space="preserve"> Italia</w:t>
          </w:r>
          <w:r w:rsidR="00752DD2">
            <w:rPr>
              <w:color w:val="000000" w:themeColor="text1"/>
              <w:sz w:val="18"/>
              <w:szCs w:val="18"/>
            </w:rPr>
            <w:t xml:space="preserve"> </w:t>
          </w:r>
          <w:r w:rsidRPr="00193980">
            <w:rPr>
              <w:color w:val="000000" w:themeColor="text1"/>
              <w:sz w:val="18"/>
              <w:szCs w:val="18"/>
            </w:rPr>
            <w:t xml:space="preserve"> - </w:t>
          </w:r>
          <w:r w:rsidR="00752DD2">
            <w:rPr>
              <w:color w:val="000000" w:themeColor="text1"/>
              <w:sz w:val="18"/>
              <w:szCs w:val="18"/>
            </w:rPr>
            <w:t xml:space="preserve"> </w:t>
          </w:r>
          <w:r w:rsidRPr="00193980">
            <w:rPr>
              <w:color w:val="000000" w:themeColor="text1"/>
              <w:sz w:val="18"/>
              <w:szCs w:val="18"/>
            </w:rPr>
            <w:t>via delle Cave 174</w:t>
          </w:r>
          <w:r w:rsidR="00752DD2">
            <w:rPr>
              <w:color w:val="000000" w:themeColor="text1"/>
              <w:sz w:val="18"/>
              <w:szCs w:val="18"/>
            </w:rPr>
            <w:t xml:space="preserve">   ---  </w:t>
          </w:r>
          <w:proofErr w:type="spellStart"/>
          <w:r w:rsidR="006819FC">
            <w:rPr>
              <w:color w:val="000000" w:themeColor="text1"/>
              <w:sz w:val="14"/>
              <w:szCs w:val="14"/>
            </w:rPr>
            <w:t>tel</w:t>
          </w:r>
          <w:proofErr w:type="spellEnd"/>
          <w:r w:rsidR="006819FC">
            <w:rPr>
              <w:color w:val="000000" w:themeColor="text1"/>
              <w:sz w:val="14"/>
              <w:szCs w:val="14"/>
            </w:rPr>
            <w:t xml:space="preserve"> </w:t>
          </w:r>
          <w:r w:rsidRPr="00193980">
            <w:rPr>
              <w:color w:val="000000" w:themeColor="text1"/>
              <w:sz w:val="18"/>
              <w:szCs w:val="18"/>
            </w:rPr>
            <w:t>049 720744</w:t>
          </w:r>
          <w:r w:rsidRPr="00193980">
            <w:rPr>
              <w:b/>
              <w:color w:val="000000" w:themeColor="text1"/>
              <w:sz w:val="18"/>
              <w:szCs w:val="18"/>
            </w:rPr>
            <w:t xml:space="preserve"> </w:t>
          </w:r>
        </w:p>
        <w:p w14:paraId="0EC216B8" w14:textId="3E63235B" w:rsidR="005120C0" w:rsidRPr="006819FC" w:rsidRDefault="005E101F" w:rsidP="00752DD2">
          <w:pPr>
            <w:pStyle w:val="Intestazione"/>
            <w:jc w:val="center"/>
            <w:rPr>
              <w:rFonts w:ascii="Trajan Pro" w:hAnsi="Trajan Pro"/>
              <w:spacing w:val="-4"/>
              <w:sz w:val="14"/>
              <w:szCs w:val="14"/>
            </w:rPr>
          </w:pPr>
          <w:r w:rsidRPr="00DE664B">
            <w:rPr>
              <w:color w:val="000000" w:themeColor="text1"/>
              <w:sz w:val="14"/>
              <w:szCs w:val="14"/>
              <w:lang w:val="es-ES"/>
            </w:rPr>
            <w:t>Peo:</w:t>
          </w:r>
          <w:r w:rsidR="006819FC">
            <w:rPr>
              <w:color w:val="000000" w:themeColor="text1"/>
              <w:sz w:val="18"/>
              <w:szCs w:val="18"/>
              <w:lang w:val="es-ES"/>
            </w:rPr>
            <w:t xml:space="preserve"> </w:t>
          </w:r>
          <w:hyperlink r:id="rId2" w:history="1">
            <w:r w:rsidRPr="00DE664B">
              <w:rPr>
                <w:color w:val="000000" w:themeColor="text1"/>
                <w:sz w:val="18"/>
                <w:szCs w:val="18"/>
                <w:lang w:val="es-ES"/>
              </w:rPr>
              <w:t>PDIS02900D@istruzione.it</w:t>
            </w:r>
          </w:hyperlink>
          <w:r w:rsidR="00752DD2">
            <w:rPr>
              <w:color w:val="000000" w:themeColor="text1"/>
              <w:sz w:val="18"/>
              <w:szCs w:val="18"/>
              <w:lang w:val="es-ES"/>
            </w:rPr>
            <w:t xml:space="preserve"> </w:t>
          </w:r>
          <w:r w:rsidR="00752DD2">
            <w:rPr>
              <w:rFonts w:cstheme="minorHAnsi"/>
              <w:color w:val="000000" w:themeColor="text1"/>
              <w:sz w:val="18"/>
              <w:szCs w:val="18"/>
              <w:lang w:val="es-ES"/>
            </w:rPr>
            <w:t>•</w:t>
          </w:r>
          <w:r w:rsidR="00752DD2">
            <w:rPr>
              <w:color w:val="000000" w:themeColor="text1"/>
              <w:sz w:val="18"/>
              <w:szCs w:val="18"/>
              <w:lang w:val="es-ES"/>
            </w:rPr>
            <w:t xml:space="preserve"> </w:t>
          </w:r>
          <w:r w:rsidRPr="00DE664B">
            <w:rPr>
              <w:color w:val="000000" w:themeColor="text1"/>
              <w:sz w:val="14"/>
              <w:szCs w:val="14"/>
              <w:lang w:val="es-ES"/>
            </w:rPr>
            <w:t>Pec:</w:t>
          </w:r>
          <w:r w:rsidR="00752DD2">
            <w:rPr>
              <w:color w:val="000000" w:themeColor="text1"/>
              <w:sz w:val="14"/>
              <w:szCs w:val="14"/>
              <w:lang w:val="es-ES"/>
            </w:rPr>
            <w:t xml:space="preserve"> </w:t>
          </w:r>
          <w:hyperlink r:id="rId3" w:history="1">
            <w:r w:rsidRPr="00DE664B">
              <w:rPr>
                <w:color w:val="000000" w:themeColor="text1"/>
                <w:sz w:val="18"/>
                <w:szCs w:val="18"/>
                <w:lang w:val="es-ES"/>
              </w:rPr>
              <w:t>PDIS02900D@pec.istruzione.it</w:t>
            </w:r>
          </w:hyperlink>
          <w:r w:rsidRPr="00DE664B">
            <w:rPr>
              <w:color w:val="000000" w:themeColor="text1"/>
              <w:sz w:val="18"/>
              <w:szCs w:val="18"/>
              <w:lang w:val="es-ES"/>
            </w:rPr>
            <w:t xml:space="preserve"> </w:t>
          </w:r>
          <w:r w:rsidR="00752DD2">
            <w:rPr>
              <w:color w:val="000000" w:themeColor="text1"/>
              <w:sz w:val="18"/>
              <w:szCs w:val="18"/>
              <w:lang w:val="es-ES"/>
            </w:rPr>
            <w:t xml:space="preserve"> </w:t>
          </w:r>
          <w:r w:rsidR="00752DD2">
            <w:rPr>
              <w:rFonts w:cstheme="minorHAnsi"/>
              <w:color w:val="000000" w:themeColor="text1"/>
              <w:sz w:val="18"/>
              <w:szCs w:val="18"/>
              <w:lang w:val="es-ES"/>
            </w:rPr>
            <w:t>•</w:t>
          </w:r>
          <w:r w:rsidR="00752DD2">
            <w:rPr>
              <w:color w:val="000000" w:themeColor="text1"/>
              <w:sz w:val="18"/>
              <w:szCs w:val="18"/>
              <w:lang w:val="es-ES"/>
            </w:rPr>
            <w:t xml:space="preserve"> </w:t>
          </w:r>
          <w:r w:rsidRPr="00DE664B">
            <w:rPr>
              <w:color w:val="000000" w:themeColor="text1"/>
              <w:sz w:val="18"/>
              <w:szCs w:val="18"/>
              <w:lang w:val="es-ES"/>
            </w:rPr>
            <w:t xml:space="preserve"> </w:t>
          </w:r>
          <w:r w:rsidR="00752DD2">
            <w:rPr>
              <w:color w:val="000000" w:themeColor="text1"/>
              <w:sz w:val="18"/>
              <w:szCs w:val="18"/>
              <w:lang w:val="es-ES"/>
            </w:rPr>
            <w:t xml:space="preserve"> </w:t>
          </w:r>
          <w:r w:rsidR="00B32585" w:rsidRPr="00193980">
            <w:rPr>
              <w:color w:val="000000" w:themeColor="text1"/>
              <w:sz w:val="18"/>
              <w:szCs w:val="18"/>
            </w:rPr>
            <w:t>www.istituto-scalcerle</w:t>
          </w:r>
          <w:r w:rsidR="006819FC">
            <w:rPr>
              <w:color w:val="000000" w:themeColor="text1"/>
              <w:sz w:val="18"/>
              <w:szCs w:val="18"/>
            </w:rPr>
            <w:t>.edu.</w:t>
          </w:r>
          <w:r w:rsidR="00B32585" w:rsidRPr="00193980">
            <w:rPr>
              <w:color w:val="000000" w:themeColor="text1"/>
              <w:sz w:val="18"/>
              <w:szCs w:val="18"/>
            </w:rPr>
            <w:t>it</w:t>
          </w:r>
        </w:p>
      </w:tc>
      <w:tc>
        <w:tcPr>
          <w:tcW w:w="1570" w:type="dxa"/>
        </w:tcPr>
        <w:p w14:paraId="46EE4225" w14:textId="50BB5A20" w:rsidR="002D05E7" w:rsidRDefault="002D05E7">
          <w:pPr>
            <w:pStyle w:val="Intestazione"/>
          </w:pPr>
        </w:p>
      </w:tc>
    </w:tr>
    <w:tr w:rsidR="005E101F" w14:paraId="095EADF2" w14:textId="77777777" w:rsidTr="00752DD2">
      <w:trPr>
        <w:trHeight w:val="346"/>
      </w:trPr>
      <w:tc>
        <w:tcPr>
          <w:tcW w:w="10642" w:type="dxa"/>
          <w:gridSpan w:val="3"/>
        </w:tcPr>
        <w:p w14:paraId="048CBC6E" w14:textId="77777777" w:rsidR="005E101F" w:rsidRPr="005E101F" w:rsidRDefault="005E101F">
          <w:pPr>
            <w:pStyle w:val="Intestazione"/>
            <w:pBdr>
              <w:bottom w:val="single" w:sz="6" w:space="1" w:color="auto"/>
            </w:pBdr>
            <w:rPr>
              <w:noProof/>
              <w:sz w:val="2"/>
              <w:szCs w:val="2"/>
            </w:rPr>
          </w:pPr>
        </w:p>
        <w:p w14:paraId="26258B53" w14:textId="77777777" w:rsidR="005E101F" w:rsidRPr="005E101F" w:rsidRDefault="005E101F">
          <w:pPr>
            <w:pStyle w:val="Intestazione"/>
            <w:rPr>
              <w:noProof/>
              <w:sz w:val="2"/>
              <w:szCs w:val="2"/>
            </w:rPr>
          </w:pPr>
        </w:p>
      </w:tc>
    </w:tr>
  </w:tbl>
  <w:p w14:paraId="1043D8A3" w14:textId="77777777" w:rsidR="002D05E7" w:rsidRPr="005E098A" w:rsidRDefault="002D05E7">
    <w:pPr>
      <w:pStyle w:val="Intestazione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0677" w14:textId="77777777" w:rsidR="006E3759" w:rsidRDefault="006E37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EC1"/>
    <w:multiLevelType w:val="hybridMultilevel"/>
    <w:tmpl w:val="F0547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2266D"/>
    <w:multiLevelType w:val="hybridMultilevel"/>
    <w:tmpl w:val="C79EAE2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3913E1"/>
    <w:multiLevelType w:val="hybridMultilevel"/>
    <w:tmpl w:val="E290598C"/>
    <w:lvl w:ilvl="0" w:tplc="6C9C35AE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F790A"/>
    <w:multiLevelType w:val="hybridMultilevel"/>
    <w:tmpl w:val="925C63E8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FAE769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70B3D"/>
    <w:multiLevelType w:val="hybridMultilevel"/>
    <w:tmpl w:val="96A6E3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FA2111"/>
    <w:multiLevelType w:val="hybridMultilevel"/>
    <w:tmpl w:val="6EE854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C16F5A"/>
    <w:multiLevelType w:val="hybridMultilevel"/>
    <w:tmpl w:val="579E9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5250B"/>
    <w:multiLevelType w:val="hybridMultilevel"/>
    <w:tmpl w:val="B7CA6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1729E"/>
    <w:multiLevelType w:val="hybridMultilevel"/>
    <w:tmpl w:val="853CB11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5D25B89"/>
    <w:multiLevelType w:val="hybridMultilevel"/>
    <w:tmpl w:val="B4ACC83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9602716"/>
    <w:multiLevelType w:val="hybridMultilevel"/>
    <w:tmpl w:val="58960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AB3DB4"/>
    <w:multiLevelType w:val="hybridMultilevel"/>
    <w:tmpl w:val="CA2A6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84A5C"/>
    <w:multiLevelType w:val="hybridMultilevel"/>
    <w:tmpl w:val="5EC65772"/>
    <w:lvl w:ilvl="0" w:tplc="541C4812">
      <w:start w:val="1"/>
      <w:numFmt w:val="decimal"/>
      <w:lvlText w:val="(%1)"/>
      <w:lvlJc w:val="left"/>
      <w:pPr>
        <w:ind w:left="720" w:hanging="360"/>
      </w:pPr>
      <w:rPr>
        <w:rFonts w:ascii="Cambria" w:hAnsi="Cambria" w:cs="Cambria" w:hint="default"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507579">
    <w:abstractNumId w:val="7"/>
  </w:num>
  <w:num w:numId="2" w16cid:durableId="977152194">
    <w:abstractNumId w:val="11"/>
  </w:num>
  <w:num w:numId="3" w16cid:durableId="101438409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0710285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2302510">
    <w:abstractNumId w:val="8"/>
  </w:num>
  <w:num w:numId="6" w16cid:durableId="178129339">
    <w:abstractNumId w:val="3"/>
  </w:num>
  <w:num w:numId="7" w16cid:durableId="11952517">
    <w:abstractNumId w:val="5"/>
  </w:num>
  <w:num w:numId="8" w16cid:durableId="2027292203">
    <w:abstractNumId w:val="9"/>
  </w:num>
  <w:num w:numId="9" w16cid:durableId="1473712232">
    <w:abstractNumId w:val="6"/>
  </w:num>
  <w:num w:numId="10" w16cid:durableId="18957779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08562088">
    <w:abstractNumId w:val="2"/>
  </w:num>
  <w:num w:numId="12" w16cid:durableId="1636519465">
    <w:abstractNumId w:val="1"/>
  </w:num>
  <w:num w:numId="13" w16cid:durableId="212277194">
    <w:abstractNumId w:val="0"/>
  </w:num>
  <w:num w:numId="14" w16cid:durableId="1296183874">
    <w:abstractNumId w:val="4"/>
  </w:num>
  <w:num w:numId="15" w16cid:durableId="12683502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E32"/>
    <w:rsid w:val="000179E2"/>
    <w:rsid w:val="000201E9"/>
    <w:rsid w:val="00020705"/>
    <w:rsid w:val="000447CB"/>
    <w:rsid w:val="00045179"/>
    <w:rsid w:val="00054C82"/>
    <w:rsid w:val="00077776"/>
    <w:rsid w:val="00080AA0"/>
    <w:rsid w:val="00082088"/>
    <w:rsid w:val="00090C7F"/>
    <w:rsid w:val="00097A40"/>
    <w:rsid w:val="000A39C8"/>
    <w:rsid w:val="000A4A75"/>
    <w:rsid w:val="000A4FDA"/>
    <w:rsid w:val="000F4E85"/>
    <w:rsid w:val="0010225C"/>
    <w:rsid w:val="001039A2"/>
    <w:rsid w:val="00124991"/>
    <w:rsid w:val="0013011A"/>
    <w:rsid w:val="00140B0A"/>
    <w:rsid w:val="00145457"/>
    <w:rsid w:val="001467B3"/>
    <w:rsid w:val="001502CD"/>
    <w:rsid w:val="0016687B"/>
    <w:rsid w:val="00171469"/>
    <w:rsid w:val="00175A0C"/>
    <w:rsid w:val="0018239E"/>
    <w:rsid w:val="001933EA"/>
    <w:rsid w:val="001935EE"/>
    <w:rsid w:val="00193980"/>
    <w:rsid w:val="001A779C"/>
    <w:rsid w:val="001B01A7"/>
    <w:rsid w:val="001D24D4"/>
    <w:rsid w:val="001D57E2"/>
    <w:rsid w:val="001D5B5E"/>
    <w:rsid w:val="001E3FC2"/>
    <w:rsid w:val="001F0505"/>
    <w:rsid w:val="00211C96"/>
    <w:rsid w:val="0021540F"/>
    <w:rsid w:val="0022016D"/>
    <w:rsid w:val="002208F9"/>
    <w:rsid w:val="00223C77"/>
    <w:rsid w:val="00237B9A"/>
    <w:rsid w:val="00242742"/>
    <w:rsid w:val="002432F2"/>
    <w:rsid w:val="0024507E"/>
    <w:rsid w:val="002568C5"/>
    <w:rsid w:val="0026468C"/>
    <w:rsid w:val="00267028"/>
    <w:rsid w:val="002713D1"/>
    <w:rsid w:val="002734DD"/>
    <w:rsid w:val="00285F70"/>
    <w:rsid w:val="002A0E3F"/>
    <w:rsid w:val="002A36B8"/>
    <w:rsid w:val="002A75DF"/>
    <w:rsid w:val="002B5586"/>
    <w:rsid w:val="002B6051"/>
    <w:rsid w:val="002D05E7"/>
    <w:rsid w:val="002D2560"/>
    <w:rsid w:val="002D68E5"/>
    <w:rsid w:val="002E19B0"/>
    <w:rsid w:val="002E60D4"/>
    <w:rsid w:val="00300E05"/>
    <w:rsid w:val="00302128"/>
    <w:rsid w:val="00305A08"/>
    <w:rsid w:val="00305BE2"/>
    <w:rsid w:val="00305C2C"/>
    <w:rsid w:val="00317924"/>
    <w:rsid w:val="00317AD4"/>
    <w:rsid w:val="00320846"/>
    <w:rsid w:val="00324F78"/>
    <w:rsid w:val="003333CF"/>
    <w:rsid w:val="00335805"/>
    <w:rsid w:val="00345B72"/>
    <w:rsid w:val="0035162E"/>
    <w:rsid w:val="00353F01"/>
    <w:rsid w:val="00363992"/>
    <w:rsid w:val="00365C20"/>
    <w:rsid w:val="00373CF2"/>
    <w:rsid w:val="00391DC3"/>
    <w:rsid w:val="0039483F"/>
    <w:rsid w:val="003B3307"/>
    <w:rsid w:val="003E43C1"/>
    <w:rsid w:val="003F40D4"/>
    <w:rsid w:val="003F5C23"/>
    <w:rsid w:val="003F72C9"/>
    <w:rsid w:val="00402D8D"/>
    <w:rsid w:val="0041054C"/>
    <w:rsid w:val="004229D3"/>
    <w:rsid w:val="0042321D"/>
    <w:rsid w:val="00434BF2"/>
    <w:rsid w:val="0045364A"/>
    <w:rsid w:val="004C5662"/>
    <w:rsid w:val="004D4979"/>
    <w:rsid w:val="004E7097"/>
    <w:rsid w:val="004E7789"/>
    <w:rsid w:val="004F2094"/>
    <w:rsid w:val="005120C0"/>
    <w:rsid w:val="0052170D"/>
    <w:rsid w:val="00523000"/>
    <w:rsid w:val="00524657"/>
    <w:rsid w:val="00552758"/>
    <w:rsid w:val="00561694"/>
    <w:rsid w:val="00563DC5"/>
    <w:rsid w:val="005855AC"/>
    <w:rsid w:val="00587233"/>
    <w:rsid w:val="00597A79"/>
    <w:rsid w:val="005A0E32"/>
    <w:rsid w:val="005B4842"/>
    <w:rsid w:val="005B493C"/>
    <w:rsid w:val="005C0AD5"/>
    <w:rsid w:val="005C1DF0"/>
    <w:rsid w:val="005C5153"/>
    <w:rsid w:val="005D0FA2"/>
    <w:rsid w:val="005D5AB8"/>
    <w:rsid w:val="005E098A"/>
    <w:rsid w:val="005E101F"/>
    <w:rsid w:val="0060140B"/>
    <w:rsid w:val="006071EB"/>
    <w:rsid w:val="00607981"/>
    <w:rsid w:val="00617ADC"/>
    <w:rsid w:val="0062122F"/>
    <w:rsid w:val="00635AE7"/>
    <w:rsid w:val="00661DFA"/>
    <w:rsid w:val="0066400F"/>
    <w:rsid w:val="00671725"/>
    <w:rsid w:val="0068175F"/>
    <w:rsid w:val="006819FC"/>
    <w:rsid w:val="006960D7"/>
    <w:rsid w:val="00697C43"/>
    <w:rsid w:val="006B2E6B"/>
    <w:rsid w:val="006B30ED"/>
    <w:rsid w:val="006C53DF"/>
    <w:rsid w:val="006D1069"/>
    <w:rsid w:val="006D71F4"/>
    <w:rsid w:val="006D7791"/>
    <w:rsid w:val="006E209B"/>
    <w:rsid w:val="006E3759"/>
    <w:rsid w:val="006E5A69"/>
    <w:rsid w:val="006F3586"/>
    <w:rsid w:val="0071198E"/>
    <w:rsid w:val="00722552"/>
    <w:rsid w:val="00752DD2"/>
    <w:rsid w:val="00772BD0"/>
    <w:rsid w:val="00777E8F"/>
    <w:rsid w:val="007805EC"/>
    <w:rsid w:val="00784DC2"/>
    <w:rsid w:val="00792195"/>
    <w:rsid w:val="00794232"/>
    <w:rsid w:val="007A6ED4"/>
    <w:rsid w:val="007C4547"/>
    <w:rsid w:val="007D0835"/>
    <w:rsid w:val="00800CE7"/>
    <w:rsid w:val="00802CA9"/>
    <w:rsid w:val="0081032B"/>
    <w:rsid w:val="008223CA"/>
    <w:rsid w:val="00825FED"/>
    <w:rsid w:val="00826E50"/>
    <w:rsid w:val="00852BB5"/>
    <w:rsid w:val="00867612"/>
    <w:rsid w:val="00871868"/>
    <w:rsid w:val="0089094F"/>
    <w:rsid w:val="008944C1"/>
    <w:rsid w:val="00896925"/>
    <w:rsid w:val="008A1035"/>
    <w:rsid w:val="008A6004"/>
    <w:rsid w:val="008B1D68"/>
    <w:rsid w:val="008D448A"/>
    <w:rsid w:val="008D614E"/>
    <w:rsid w:val="008E6CA2"/>
    <w:rsid w:val="008F3A09"/>
    <w:rsid w:val="00905DC8"/>
    <w:rsid w:val="009468DE"/>
    <w:rsid w:val="009558E1"/>
    <w:rsid w:val="00956844"/>
    <w:rsid w:val="009854A9"/>
    <w:rsid w:val="00990679"/>
    <w:rsid w:val="009929A5"/>
    <w:rsid w:val="009A652D"/>
    <w:rsid w:val="009B42F7"/>
    <w:rsid w:val="009B7F8B"/>
    <w:rsid w:val="009C233B"/>
    <w:rsid w:val="009E1840"/>
    <w:rsid w:val="009E22AD"/>
    <w:rsid w:val="009E4349"/>
    <w:rsid w:val="009E49FE"/>
    <w:rsid w:val="009E636C"/>
    <w:rsid w:val="009E677D"/>
    <w:rsid w:val="00A05E07"/>
    <w:rsid w:val="00A1205F"/>
    <w:rsid w:val="00A233E4"/>
    <w:rsid w:val="00A32F5D"/>
    <w:rsid w:val="00A4100C"/>
    <w:rsid w:val="00A43B82"/>
    <w:rsid w:val="00A44158"/>
    <w:rsid w:val="00A5375F"/>
    <w:rsid w:val="00A60F84"/>
    <w:rsid w:val="00A83F0D"/>
    <w:rsid w:val="00A87CC6"/>
    <w:rsid w:val="00A9760C"/>
    <w:rsid w:val="00AA5981"/>
    <w:rsid w:val="00AB2FE0"/>
    <w:rsid w:val="00AD7090"/>
    <w:rsid w:val="00AE2555"/>
    <w:rsid w:val="00AE4F8D"/>
    <w:rsid w:val="00AE6E94"/>
    <w:rsid w:val="00AF348A"/>
    <w:rsid w:val="00B32084"/>
    <w:rsid w:val="00B32585"/>
    <w:rsid w:val="00B36A15"/>
    <w:rsid w:val="00B429BC"/>
    <w:rsid w:val="00B438D6"/>
    <w:rsid w:val="00B44ED3"/>
    <w:rsid w:val="00B579BF"/>
    <w:rsid w:val="00B63FBE"/>
    <w:rsid w:val="00B64E6C"/>
    <w:rsid w:val="00B70D70"/>
    <w:rsid w:val="00B859D5"/>
    <w:rsid w:val="00B87A04"/>
    <w:rsid w:val="00B92D65"/>
    <w:rsid w:val="00BB1C1C"/>
    <w:rsid w:val="00BC4DF3"/>
    <w:rsid w:val="00BF144A"/>
    <w:rsid w:val="00C26733"/>
    <w:rsid w:val="00C36B9C"/>
    <w:rsid w:val="00C413B5"/>
    <w:rsid w:val="00C53402"/>
    <w:rsid w:val="00C5751D"/>
    <w:rsid w:val="00C83F4D"/>
    <w:rsid w:val="00C91792"/>
    <w:rsid w:val="00C928B1"/>
    <w:rsid w:val="00C940D2"/>
    <w:rsid w:val="00C94F0B"/>
    <w:rsid w:val="00CA38B9"/>
    <w:rsid w:val="00CA6190"/>
    <w:rsid w:val="00CA7539"/>
    <w:rsid w:val="00CB040E"/>
    <w:rsid w:val="00CC2B5F"/>
    <w:rsid w:val="00CC70B1"/>
    <w:rsid w:val="00CE2EFC"/>
    <w:rsid w:val="00CF3033"/>
    <w:rsid w:val="00CF3A64"/>
    <w:rsid w:val="00D02E42"/>
    <w:rsid w:val="00D05C38"/>
    <w:rsid w:val="00D10291"/>
    <w:rsid w:val="00D1700A"/>
    <w:rsid w:val="00D17B01"/>
    <w:rsid w:val="00D229CC"/>
    <w:rsid w:val="00D23F29"/>
    <w:rsid w:val="00D30BE7"/>
    <w:rsid w:val="00D4093B"/>
    <w:rsid w:val="00D47D33"/>
    <w:rsid w:val="00D55471"/>
    <w:rsid w:val="00D57897"/>
    <w:rsid w:val="00D61A3C"/>
    <w:rsid w:val="00D66694"/>
    <w:rsid w:val="00D66988"/>
    <w:rsid w:val="00D81113"/>
    <w:rsid w:val="00D867A3"/>
    <w:rsid w:val="00DA7010"/>
    <w:rsid w:val="00DA76BA"/>
    <w:rsid w:val="00DC7065"/>
    <w:rsid w:val="00DE37A5"/>
    <w:rsid w:val="00DE664B"/>
    <w:rsid w:val="00E03DAC"/>
    <w:rsid w:val="00E10A4E"/>
    <w:rsid w:val="00E13EBA"/>
    <w:rsid w:val="00E21F04"/>
    <w:rsid w:val="00E21F06"/>
    <w:rsid w:val="00E264A2"/>
    <w:rsid w:val="00E2666A"/>
    <w:rsid w:val="00E304B4"/>
    <w:rsid w:val="00E370F1"/>
    <w:rsid w:val="00E522DF"/>
    <w:rsid w:val="00E65C0B"/>
    <w:rsid w:val="00E70364"/>
    <w:rsid w:val="00E77DFA"/>
    <w:rsid w:val="00E81BC5"/>
    <w:rsid w:val="00E858A3"/>
    <w:rsid w:val="00EA1900"/>
    <w:rsid w:val="00EB0FA9"/>
    <w:rsid w:val="00EB4946"/>
    <w:rsid w:val="00EB4A7A"/>
    <w:rsid w:val="00EB7350"/>
    <w:rsid w:val="00EC1992"/>
    <w:rsid w:val="00ED269F"/>
    <w:rsid w:val="00ED3618"/>
    <w:rsid w:val="00ED5B50"/>
    <w:rsid w:val="00EE0A61"/>
    <w:rsid w:val="00EE2D4B"/>
    <w:rsid w:val="00EE311D"/>
    <w:rsid w:val="00EF4962"/>
    <w:rsid w:val="00F12C9C"/>
    <w:rsid w:val="00F37336"/>
    <w:rsid w:val="00F4677D"/>
    <w:rsid w:val="00F6522E"/>
    <w:rsid w:val="00F94B74"/>
    <w:rsid w:val="00FA5983"/>
    <w:rsid w:val="00FB0A3B"/>
    <w:rsid w:val="00FB7BB6"/>
    <w:rsid w:val="00FC7E92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D59B2"/>
  <w15:chartTrackingRefBased/>
  <w15:docId w15:val="{6EB11221-90D0-48B1-8888-12DD615C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4A75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98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98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D05E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5E7"/>
  </w:style>
  <w:style w:type="paragraph" w:styleId="Pidipagina">
    <w:name w:val="footer"/>
    <w:basedOn w:val="Normale"/>
    <w:link w:val="PidipaginaCarattere"/>
    <w:uiPriority w:val="99"/>
    <w:unhideWhenUsed/>
    <w:rsid w:val="002D05E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5E7"/>
  </w:style>
  <w:style w:type="table" w:styleId="Grigliatabella">
    <w:name w:val="Table Grid"/>
    <w:basedOn w:val="Tabellanormale"/>
    <w:uiPriority w:val="39"/>
    <w:rsid w:val="002D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onaemail">
    <w:name w:val="icona_email"/>
    <w:basedOn w:val="Carpredefinitoparagrafo"/>
    <w:rsid w:val="00D05C38"/>
  </w:style>
  <w:style w:type="character" w:styleId="Collegamentoipertestuale">
    <w:name w:val="Hyperlink"/>
    <w:basedOn w:val="Carpredefinitoparagrafo"/>
    <w:uiPriority w:val="99"/>
    <w:unhideWhenUsed/>
    <w:rsid w:val="00D05C38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B735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7350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735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735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7350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84D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E664B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F209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52B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D5AB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11C96"/>
    <w:rPr>
      <w:color w:val="954F72" w:themeColor="followedHyperlink"/>
      <w:u w:val="single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A652D"/>
    <w:rPr>
      <w:color w:val="605E5C"/>
      <w:shd w:val="clear" w:color="auto" w:fill="E1DFDD"/>
    </w:rPr>
  </w:style>
  <w:style w:type="paragraph" w:customStyle="1" w:styleId="Indirizzointerno">
    <w:name w:val="Indirizzo interno"/>
    <w:basedOn w:val="Corpotesto"/>
    <w:rsid w:val="000A4A75"/>
  </w:style>
  <w:style w:type="paragraph" w:styleId="Corpotesto">
    <w:name w:val="Body Text"/>
    <w:basedOn w:val="Normale"/>
    <w:link w:val="CorpotestoCarattere"/>
    <w:uiPriority w:val="99"/>
    <w:semiHidden/>
    <w:unhideWhenUsed/>
    <w:rsid w:val="000A4A7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4A75"/>
    <w:rPr>
      <w:rFonts w:ascii="Calibri" w:eastAsia="Times New Roman" w:hAnsi="Calibri" w:cs="Times New Roman"/>
      <w:lang w:eastAsia="it-IT"/>
    </w:rPr>
  </w:style>
  <w:style w:type="paragraph" w:customStyle="1" w:styleId="xmsonormal">
    <w:name w:val="x_msonormal"/>
    <w:basedOn w:val="Normale"/>
    <w:rsid w:val="00E304B4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.staff.scalcerle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DIS02900D@pec.istruzione.it" TargetMode="External"/><Relationship Id="rId2" Type="http://schemas.openxmlformats.org/officeDocument/2006/relationships/hyperlink" Target="mailto:PDIS02900D@istruzione.i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WORD\Carta%20intesta%20150%20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C576D-8042-4C34-BDF3-1D3F5734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C:\Users\admin\Desktop\WORD\Carta intesta 150 1.dotx</Template>
  <TotalTime>0</TotalTime>
  <Pages>5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Marta Maggia</cp:lastModifiedBy>
  <cp:revision>3</cp:revision>
  <cp:lastPrinted>2022-10-19T08:52:00Z</cp:lastPrinted>
  <dcterms:created xsi:type="dcterms:W3CDTF">2023-12-07T10:18:00Z</dcterms:created>
  <dcterms:modified xsi:type="dcterms:W3CDTF">2023-12-07T10:18:00Z</dcterms:modified>
</cp:coreProperties>
</file>