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8308" w14:textId="723EEBFC" w:rsidR="00B743D0" w:rsidRPr="00C07465" w:rsidRDefault="00B743D0" w:rsidP="00C07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center"/>
        <w:rPr>
          <w:rFonts w:eastAsia="Times New Roman"/>
          <w:color w:val="000000"/>
          <w:sz w:val="56"/>
          <w:szCs w:val="56"/>
        </w:rPr>
      </w:pPr>
      <w:r w:rsidRPr="00B743D0">
        <w:rPr>
          <w:rFonts w:eastAsia="Times New Roman"/>
          <w:color w:val="000000"/>
          <w:sz w:val="56"/>
          <w:szCs w:val="56"/>
        </w:rPr>
        <w:t>Viaggi e Visite di Istruzione</w:t>
      </w:r>
      <w:r w:rsidR="008149F4">
        <w:rPr>
          <w:rFonts w:eastAsia="Times New Roman"/>
          <w:color w:val="000000"/>
          <w:sz w:val="56"/>
          <w:szCs w:val="56"/>
        </w:rPr>
        <w:t xml:space="preserve"> </w:t>
      </w:r>
      <w:proofErr w:type="spellStart"/>
      <w:r w:rsidR="008149F4">
        <w:rPr>
          <w:rFonts w:eastAsia="Times New Roman"/>
          <w:color w:val="000000"/>
          <w:sz w:val="56"/>
          <w:szCs w:val="56"/>
        </w:rPr>
        <w:t>a.s.</w:t>
      </w:r>
      <w:proofErr w:type="spellEnd"/>
      <w:r w:rsidR="008149F4">
        <w:rPr>
          <w:rFonts w:eastAsia="Times New Roman"/>
          <w:color w:val="000000"/>
          <w:sz w:val="56"/>
          <w:szCs w:val="56"/>
        </w:rPr>
        <w:t xml:space="preserve"> 2022/23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7"/>
        <w:gridCol w:w="10302"/>
      </w:tblGrid>
      <w:tr w:rsidR="00B743D0" w:rsidRPr="00B743D0" w14:paraId="4B3F5C08" w14:textId="77777777" w:rsidTr="00B743D0">
        <w:tc>
          <w:tcPr>
            <w:tcW w:w="1655" w:type="pct"/>
          </w:tcPr>
          <w:p w14:paraId="699254AB" w14:textId="34F197A4" w:rsidR="00B743D0" w:rsidRPr="00B743D0" w:rsidRDefault="00B743D0" w:rsidP="00B7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>Referente</w:t>
            </w:r>
          </w:p>
        </w:tc>
        <w:tc>
          <w:tcPr>
            <w:tcW w:w="3345" w:type="pct"/>
          </w:tcPr>
          <w:p w14:paraId="2DC720BA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5D3DF9BF" w14:textId="77777777" w:rsidTr="00B743D0">
        <w:tc>
          <w:tcPr>
            <w:tcW w:w="1655" w:type="pct"/>
          </w:tcPr>
          <w:p w14:paraId="58BA7E4A" w14:textId="49C78C04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 xml:space="preserve">Classe/classi </w:t>
            </w:r>
          </w:p>
        </w:tc>
        <w:tc>
          <w:tcPr>
            <w:tcW w:w="3345" w:type="pct"/>
          </w:tcPr>
          <w:p w14:paraId="058BBF7E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550ACA" w:rsidRPr="00B743D0" w14:paraId="605A63E7" w14:textId="77777777" w:rsidTr="00B743D0">
        <w:tc>
          <w:tcPr>
            <w:tcW w:w="1655" w:type="pct"/>
          </w:tcPr>
          <w:p w14:paraId="3223D593" w14:textId="06B77D26" w:rsidR="00550ACA" w:rsidRPr="00B743D0" w:rsidRDefault="00550ACA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3345" w:type="pct"/>
          </w:tcPr>
          <w:p w14:paraId="23C53A4D" w14:textId="77777777" w:rsidR="00550ACA" w:rsidRPr="00B743D0" w:rsidRDefault="00550ACA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710B58E7" w14:textId="77777777" w:rsidTr="00B743D0">
        <w:tc>
          <w:tcPr>
            <w:tcW w:w="1655" w:type="pct"/>
          </w:tcPr>
          <w:p w14:paraId="2DA2FE56" w14:textId="4597340F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 xml:space="preserve">Destinazione </w:t>
            </w:r>
          </w:p>
        </w:tc>
        <w:tc>
          <w:tcPr>
            <w:tcW w:w="3345" w:type="pct"/>
          </w:tcPr>
          <w:p w14:paraId="6103FCEF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37762975" w14:textId="77777777" w:rsidTr="00B743D0">
        <w:tc>
          <w:tcPr>
            <w:tcW w:w="1655" w:type="pct"/>
          </w:tcPr>
          <w:p w14:paraId="5B5E8E54" w14:textId="7B768085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>Mezzo di trasporto</w:t>
            </w:r>
          </w:p>
        </w:tc>
        <w:tc>
          <w:tcPr>
            <w:tcW w:w="3345" w:type="pct"/>
          </w:tcPr>
          <w:p w14:paraId="55870275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393E08D0" w14:textId="77777777" w:rsidTr="00B743D0">
        <w:tc>
          <w:tcPr>
            <w:tcW w:w="1655" w:type="pct"/>
          </w:tcPr>
          <w:p w14:paraId="2319CFD8" w14:textId="1BE4D43A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 xml:space="preserve">Trattamento hotel </w:t>
            </w:r>
          </w:p>
        </w:tc>
        <w:tc>
          <w:tcPr>
            <w:tcW w:w="3345" w:type="pct"/>
          </w:tcPr>
          <w:p w14:paraId="30474565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6F535CCD" w14:textId="77777777" w:rsidTr="00B743D0">
        <w:tc>
          <w:tcPr>
            <w:tcW w:w="1655" w:type="pct"/>
          </w:tcPr>
          <w:p w14:paraId="4B213702" w14:textId="7A875EAA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>Numero alunni partecipanti</w:t>
            </w:r>
          </w:p>
        </w:tc>
        <w:tc>
          <w:tcPr>
            <w:tcW w:w="3345" w:type="pct"/>
          </w:tcPr>
          <w:p w14:paraId="544828D5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0A5067B0" w14:textId="77777777" w:rsidTr="00B743D0">
        <w:tc>
          <w:tcPr>
            <w:tcW w:w="1655" w:type="pct"/>
          </w:tcPr>
          <w:p w14:paraId="6C1C141D" w14:textId="2A8341AC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>Numero docenti accompagnatori</w:t>
            </w:r>
          </w:p>
        </w:tc>
        <w:tc>
          <w:tcPr>
            <w:tcW w:w="3345" w:type="pct"/>
          </w:tcPr>
          <w:p w14:paraId="0C3C8F41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093531C9" w14:textId="77777777" w:rsidTr="00B743D0">
        <w:tc>
          <w:tcPr>
            <w:tcW w:w="1655" w:type="pct"/>
          </w:tcPr>
          <w:p w14:paraId="49A691D2" w14:textId="087B3EFA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 xml:space="preserve">Nominativi dei docenti </w:t>
            </w:r>
          </w:p>
        </w:tc>
        <w:tc>
          <w:tcPr>
            <w:tcW w:w="3345" w:type="pct"/>
          </w:tcPr>
          <w:p w14:paraId="1634F8B0" w14:textId="77777777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  <w:tr w:rsidR="00B743D0" w:rsidRPr="00B743D0" w14:paraId="38E3546B" w14:textId="77777777" w:rsidTr="00B743D0">
        <w:tc>
          <w:tcPr>
            <w:tcW w:w="1655" w:type="pct"/>
          </w:tcPr>
          <w:p w14:paraId="50532673" w14:textId="29345E22" w:rsidR="00B743D0" w:rsidRP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  <w:r w:rsidRPr="00B743D0">
              <w:rPr>
                <w:rFonts w:eastAsia="Times New Roman"/>
                <w:color w:val="000000"/>
                <w:sz w:val="36"/>
                <w:szCs w:val="36"/>
              </w:rPr>
              <w:t>Eventuali note</w:t>
            </w:r>
          </w:p>
        </w:tc>
        <w:tc>
          <w:tcPr>
            <w:tcW w:w="3345" w:type="pct"/>
          </w:tcPr>
          <w:p w14:paraId="416E3C01" w14:textId="77777777" w:rsidR="00B743D0" w:rsidRDefault="00B743D0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  <w:p w14:paraId="20F6D8AE" w14:textId="77777777" w:rsidR="008149F4" w:rsidRPr="00B743D0" w:rsidRDefault="008149F4" w:rsidP="00FF0D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638"/>
              </w:tabs>
              <w:jc w:val="both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</w:tr>
    </w:tbl>
    <w:p w14:paraId="58B4EFB9" w14:textId="77777777" w:rsidR="00B743D0" w:rsidRDefault="00B743D0" w:rsidP="00FF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  <w:color w:val="000000"/>
        </w:rPr>
      </w:pPr>
    </w:p>
    <w:p w14:paraId="57694690" w14:textId="3BA2F427" w:rsidR="00B743D0" w:rsidRDefault="00B743D0" w:rsidP="00FF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n.b</w:t>
      </w:r>
      <w:proofErr w:type="spellEnd"/>
      <w:r>
        <w:rPr>
          <w:rFonts w:eastAsia="Times New Roman"/>
          <w:color w:val="000000"/>
        </w:rPr>
        <w:t xml:space="preserve">:  - le settimane </w:t>
      </w:r>
      <w:r w:rsidR="008149F4">
        <w:rPr>
          <w:rFonts w:eastAsia="Times New Roman"/>
          <w:color w:val="000000"/>
        </w:rPr>
        <w:t xml:space="preserve">approvate dal C.D. per </w:t>
      </w:r>
      <w:proofErr w:type="spellStart"/>
      <w:r w:rsidR="008149F4">
        <w:rPr>
          <w:rFonts w:eastAsia="Times New Roman"/>
          <w:color w:val="000000"/>
        </w:rPr>
        <w:t>l’a.s.</w:t>
      </w:r>
      <w:proofErr w:type="spellEnd"/>
      <w:r w:rsidR="008149F4">
        <w:rPr>
          <w:rFonts w:eastAsia="Times New Roman"/>
          <w:color w:val="000000"/>
        </w:rPr>
        <w:t xml:space="preserve"> 2022-23 sono dal 7 al 12 novembre 2022 e dal 6 al 11 marzo 2023</w:t>
      </w:r>
    </w:p>
    <w:p w14:paraId="110A8FAB" w14:textId="6CDBD2FA" w:rsidR="00B743D0" w:rsidRDefault="00B743D0" w:rsidP="00FF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- il numero dei docenti accompagnatori è di 1 ogni 15 studenti</w:t>
      </w:r>
    </w:p>
    <w:p w14:paraId="3D00CBDE" w14:textId="311448F0" w:rsidR="008149F4" w:rsidRDefault="008149F4" w:rsidP="00FF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- il viaggio sarà prenotato SOLO dopo che TUTTI</w:t>
      </w:r>
      <w:r w:rsidR="00C07465">
        <w:rPr>
          <w:rFonts w:eastAsia="Times New Roman"/>
          <w:color w:val="000000"/>
        </w:rPr>
        <w:t xml:space="preserve"> gli studenti avranno provveduto alla consegna dell’adesione da parte dei genitori e</w:t>
      </w:r>
      <w:r>
        <w:rPr>
          <w:rFonts w:eastAsia="Times New Roman"/>
          <w:color w:val="000000"/>
        </w:rPr>
        <w:t xml:space="preserve"> al</w:t>
      </w:r>
      <w:r w:rsidR="00C07465">
        <w:rPr>
          <w:rFonts w:eastAsia="Times New Roman"/>
          <w:color w:val="000000"/>
        </w:rPr>
        <w:t xml:space="preserve"> successivo</w:t>
      </w:r>
      <w:r>
        <w:rPr>
          <w:rFonts w:eastAsia="Times New Roman"/>
          <w:color w:val="000000"/>
        </w:rPr>
        <w:t xml:space="preserve"> pagamento </w:t>
      </w:r>
      <w:r w:rsidR="00C0746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delle quote</w:t>
      </w:r>
    </w:p>
    <w:p w14:paraId="5D364AB7" w14:textId="77777777" w:rsidR="00B743D0" w:rsidRDefault="00B743D0" w:rsidP="00FF0D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  <w:color w:val="000000"/>
        </w:rPr>
      </w:pPr>
    </w:p>
    <w:p w14:paraId="571E980F" w14:textId="23E770D4" w:rsidR="00681124" w:rsidRPr="00681124" w:rsidRDefault="00681124" w:rsidP="0081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jc w:val="both"/>
        <w:rPr>
          <w:rFonts w:eastAsia="Times New Roman"/>
        </w:rPr>
      </w:pPr>
      <w:r w:rsidRPr="00681124">
        <w:rPr>
          <w:rFonts w:eastAsia="Times New Roman"/>
          <w:color w:val="000000"/>
        </w:rPr>
        <w:tab/>
      </w:r>
      <w:r w:rsidRPr="00681124">
        <w:rPr>
          <w:rFonts w:eastAsia="Times New Roman"/>
          <w:color w:val="000000"/>
        </w:rPr>
        <w:tab/>
      </w:r>
      <w:r w:rsidRPr="00681124">
        <w:rPr>
          <w:rFonts w:eastAsia="Times New Roman"/>
          <w:color w:val="000000"/>
        </w:rPr>
        <w:tab/>
      </w:r>
      <w:r w:rsidRPr="00681124">
        <w:rPr>
          <w:rFonts w:eastAsia="Times New Roman"/>
          <w:color w:val="000000"/>
        </w:rPr>
        <w:tab/>
      </w:r>
      <w:r w:rsidRPr="00681124">
        <w:rPr>
          <w:rFonts w:eastAsia="Times New Roman"/>
          <w:color w:val="000000"/>
        </w:rPr>
        <w:tab/>
      </w:r>
    </w:p>
    <w:sectPr w:rsidR="00681124" w:rsidRPr="00681124" w:rsidSect="00B74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09" w:header="142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64F0" w14:textId="77777777" w:rsidR="00507A35" w:rsidRDefault="00507A35" w:rsidP="002D05E7">
      <w:r>
        <w:separator/>
      </w:r>
    </w:p>
  </w:endnote>
  <w:endnote w:type="continuationSeparator" w:id="0">
    <w:p w14:paraId="148E3A6A" w14:textId="77777777" w:rsidR="00507A35" w:rsidRDefault="00507A35" w:rsidP="002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EC16" w14:textId="77777777" w:rsidR="00C07465" w:rsidRDefault="00C074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E3DB" w14:textId="2AE02EFF" w:rsidR="001933EA" w:rsidRDefault="008E6CA2">
    <w:pPr>
      <w:pStyle w:val="Pidipagina"/>
    </w:pPr>
    <w:r w:rsidRPr="008E6CA2">
      <w:rPr>
        <w:noProof/>
      </w:rPr>
      <w:drawing>
        <wp:anchor distT="0" distB="0" distL="114300" distR="114300" simplePos="0" relativeHeight="251661312" behindDoc="0" locked="0" layoutInCell="1" allowOverlap="1" wp14:anchorId="79FC8904" wp14:editId="192875CB">
          <wp:simplePos x="0" y="0"/>
          <wp:positionH relativeFrom="column">
            <wp:posOffset>4221480</wp:posOffset>
          </wp:positionH>
          <wp:positionV relativeFrom="paragraph">
            <wp:posOffset>139065</wp:posOffset>
          </wp:positionV>
          <wp:extent cx="821690" cy="538480"/>
          <wp:effectExtent l="19050" t="0" r="0" b="0"/>
          <wp:wrapSquare wrapText="bothSides"/>
          <wp:docPr id="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6CA2">
      <w:rPr>
        <w:noProof/>
      </w:rPr>
      <w:drawing>
        <wp:anchor distT="0" distB="0" distL="114300" distR="114300" simplePos="0" relativeHeight="251660288" behindDoc="0" locked="0" layoutInCell="1" allowOverlap="1" wp14:anchorId="21532E91" wp14:editId="366699D6">
          <wp:simplePos x="0" y="0"/>
          <wp:positionH relativeFrom="column">
            <wp:posOffset>2184400</wp:posOffset>
          </wp:positionH>
          <wp:positionV relativeFrom="paragraph">
            <wp:posOffset>154305</wp:posOffset>
          </wp:positionV>
          <wp:extent cx="1826895" cy="425450"/>
          <wp:effectExtent l="0" t="0" r="1905" b="0"/>
          <wp:wrapSquare wrapText="bothSides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CA2">
      <w:rPr>
        <w:noProof/>
      </w:rPr>
      <w:drawing>
        <wp:anchor distT="0" distB="0" distL="114300" distR="114300" simplePos="0" relativeHeight="251659264" behindDoc="0" locked="0" layoutInCell="1" allowOverlap="1" wp14:anchorId="0348A559" wp14:editId="2063CB31">
          <wp:simplePos x="0" y="0"/>
          <wp:positionH relativeFrom="column">
            <wp:posOffset>1365250</wp:posOffset>
          </wp:positionH>
          <wp:positionV relativeFrom="paragraph">
            <wp:posOffset>72390</wp:posOffset>
          </wp:positionV>
          <wp:extent cx="482600" cy="607590"/>
          <wp:effectExtent l="0" t="0" r="0" b="2540"/>
          <wp:wrapSquare wrapText="bothSides"/>
          <wp:docPr id="7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8A2A" w14:textId="77777777" w:rsidR="00C07465" w:rsidRDefault="00C074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1178D" w14:textId="77777777" w:rsidR="00507A35" w:rsidRDefault="00507A35" w:rsidP="002D05E7">
      <w:r>
        <w:separator/>
      </w:r>
    </w:p>
  </w:footnote>
  <w:footnote w:type="continuationSeparator" w:id="0">
    <w:p w14:paraId="2287F5E4" w14:textId="77777777" w:rsidR="00507A35" w:rsidRDefault="00507A35" w:rsidP="002D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4566" w14:textId="77777777" w:rsidR="00C07465" w:rsidRDefault="00C074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9"/>
      <w:gridCol w:w="11289"/>
      <w:gridCol w:w="2271"/>
    </w:tblGrid>
    <w:tr w:rsidR="00193980" w14:paraId="3D6C7336" w14:textId="77777777" w:rsidTr="008149F4">
      <w:trPr>
        <w:trHeight w:val="1423"/>
      </w:trPr>
      <w:tc>
        <w:tcPr>
          <w:tcW w:w="600" w:type="pct"/>
        </w:tcPr>
        <w:p w14:paraId="54EED7C5" w14:textId="733F66F5" w:rsidR="002D05E7" w:rsidRDefault="002D05E7">
          <w:pPr>
            <w:pStyle w:val="Intestazione"/>
          </w:pPr>
          <w:bookmarkStart w:id="0" w:name="_GoBack"/>
        </w:p>
      </w:tc>
      <w:tc>
        <w:tcPr>
          <w:tcW w:w="3663" w:type="pct"/>
          <w:vAlign w:val="center"/>
        </w:tcPr>
        <w:p w14:paraId="67B27B9E" w14:textId="30BA4A1B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C345F6B" wp14:editId="5B70A09B">
                <wp:simplePos x="0" y="0"/>
                <wp:positionH relativeFrom="column">
                  <wp:posOffset>2066290</wp:posOffset>
                </wp:positionH>
                <wp:positionV relativeFrom="page">
                  <wp:align>center</wp:align>
                </wp:positionV>
                <wp:extent cx="734400" cy="734400"/>
                <wp:effectExtent l="0" t="0" r="8890" b="8890"/>
                <wp:wrapSquare wrapText="bothSides"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827FB6" w14:textId="77777777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4D2F9CE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36A21A36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3D4657C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645EDB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43BC2FC9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8D44B2F" w14:textId="77777777" w:rsidR="006819FC" w:rsidRDefault="006819FC" w:rsidP="00752DD2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346630B7" w14:textId="06437BE2" w:rsidR="005E101F" w:rsidRPr="005C1DF0" w:rsidRDefault="00752DD2" w:rsidP="005E101F">
          <w:pPr>
            <w:pStyle w:val="Intestazione"/>
            <w:jc w:val="center"/>
            <w:rPr>
              <w:rFonts w:ascii="Trajan Pro" w:hAnsi="Trajan Pro"/>
              <w:b/>
              <w:sz w:val="28"/>
              <w:szCs w:val="28"/>
            </w:rPr>
          </w:pPr>
          <w:r w:rsidRPr="00D30997">
            <w:rPr>
              <w:rFonts w:ascii="Trajan Pro" w:hAnsi="Trajan Pro"/>
              <w:b/>
              <w:szCs w:val="28"/>
            </w:rPr>
            <w:t>I.I.S.</w:t>
          </w:r>
          <w:r>
            <w:rPr>
              <w:rFonts w:ascii="Trajan Pro" w:hAnsi="Trajan Pro"/>
              <w:b/>
              <w:szCs w:val="28"/>
            </w:rPr>
            <w:t xml:space="preserve">   </w:t>
          </w:r>
          <w:r w:rsidR="00193980" w:rsidRPr="00193980">
            <w:rPr>
              <w:rFonts w:ascii="Trajan Pro" w:hAnsi="Trajan Pro"/>
              <w:b/>
              <w:szCs w:val="28"/>
            </w:rPr>
            <w:t>P</w:t>
          </w:r>
          <w:r w:rsidR="00193980">
            <w:rPr>
              <w:rFonts w:ascii="Trajan Pro" w:hAnsi="Trajan Pro"/>
              <w:b/>
              <w:szCs w:val="28"/>
            </w:rPr>
            <w:t>IETRO</w:t>
          </w:r>
          <w:r w:rsidR="006819FC">
            <w:rPr>
              <w:rFonts w:ascii="Trajan Pro" w:hAnsi="Trajan Pro"/>
              <w:b/>
              <w:szCs w:val="28"/>
            </w:rPr>
            <w:t xml:space="preserve"> </w:t>
          </w:r>
          <w:r w:rsidR="00193980">
            <w:rPr>
              <w:rFonts w:ascii="Trajan Pro" w:hAnsi="Trajan Pro"/>
              <w:b/>
              <w:sz w:val="18"/>
              <w:szCs w:val="18"/>
            </w:rPr>
            <w:t xml:space="preserve"> </w:t>
          </w:r>
          <w:r w:rsidR="005E101F" w:rsidRPr="00193980">
            <w:rPr>
              <w:rFonts w:ascii="Trajan Pro" w:hAnsi="Trajan Pro"/>
              <w:b/>
              <w:szCs w:val="28"/>
            </w:rPr>
            <w:t>SCALCERLE</w:t>
          </w:r>
        </w:p>
        <w:p w14:paraId="4F67BC17" w14:textId="77777777" w:rsidR="005A0E32" w:rsidRDefault="005E101F" w:rsidP="005E101F">
          <w:pPr>
            <w:pStyle w:val="Intestazione"/>
            <w:jc w:val="center"/>
            <w:rPr>
              <w:rFonts w:ascii="Trajan Pro" w:hAnsi="Trajan Pro"/>
              <w:b/>
              <w:spacing w:val="-4"/>
              <w:sz w:val="14"/>
              <w:szCs w:val="14"/>
            </w:rPr>
          </w:pP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LICEO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LINGUISTICO</w:t>
          </w:r>
        </w:p>
        <w:p w14:paraId="3066BB5C" w14:textId="702E8260" w:rsidR="00752DD2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TECNICO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CH</w:t>
          </w:r>
          <w:r w:rsidR="001D5B5E">
            <w:rPr>
              <w:rFonts w:ascii="Trajan Pro" w:hAnsi="Trajan Pro"/>
              <w:spacing w:val="-4"/>
              <w:sz w:val="14"/>
              <w:szCs w:val="14"/>
            </w:rPr>
            <w:t>IMICA, MATERIALI E BIOTECNOLOGIE</w:t>
          </w:r>
        </w:p>
        <w:p w14:paraId="1D5F9C1E" w14:textId="6315282C" w:rsidR="006819FC" w:rsidRDefault="005E101F" w:rsidP="006819FC">
          <w:pPr>
            <w:pStyle w:val="Intestazione"/>
            <w:jc w:val="center"/>
            <w:rPr>
              <w:b/>
              <w:color w:val="000000" w:themeColor="text1"/>
              <w:sz w:val="18"/>
              <w:szCs w:val="18"/>
            </w:rPr>
          </w:pPr>
          <w:r w:rsidRPr="00193980">
            <w:rPr>
              <w:color w:val="000000" w:themeColor="text1"/>
              <w:sz w:val="18"/>
              <w:szCs w:val="18"/>
            </w:rPr>
            <w:t>35136 Padova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</w:rPr>
            <w:t xml:space="preserve">- </w:t>
          </w:r>
          <w:r w:rsidRPr="00193980">
            <w:rPr>
              <w:color w:val="000000" w:themeColor="text1"/>
              <w:sz w:val="18"/>
              <w:szCs w:val="18"/>
            </w:rPr>
            <w:t xml:space="preserve"> Italia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- 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via delle Cave 174</w:t>
          </w:r>
          <w:r w:rsidR="00752DD2">
            <w:rPr>
              <w:color w:val="000000" w:themeColor="text1"/>
              <w:sz w:val="18"/>
              <w:szCs w:val="18"/>
            </w:rPr>
            <w:t xml:space="preserve">   ---  </w:t>
          </w:r>
          <w:proofErr w:type="spellStart"/>
          <w:r w:rsidR="006819FC">
            <w:rPr>
              <w:color w:val="000000" w:themeColor="text1"/>
              <w:sz w:val="14"/>
              <w:szCs w:val="14"/>
            </w:rPr>
            <w:t>tel</w:t>
          </w:r>
          <w:proofErr w:type="spellEnd"/>
          <w:r w:rsidR="006819FC">
            <w:rPr>
              <w:color w:val="000000" w:themeColor="text1"/>
              <w:sz w:val="14"/>
              <w:szCs w:val="14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049 720744</w:t>
          </w:r>
          <w:r w:rsidRPr="00193980">
            <w:rPr>
              <w:b/>
              <w:color w:val="000000" w:themeColor="text1"/>
              <w:sz w:val="18"/>
              <w:szCs w:val="18"/>
            </w:rPr>
            <w:t xml:space="preserve"> </w:t>
          </w:r>
        </w:p>
        <w:p w14:paraId="0EC216B8" w14:textId="3E63235B" w:rsidR="005120C0" w:rsidRPr="006819FC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DE664B">
            <w:rPr>
              <w:color w:val="000000" w:themeColor="text1"/>
              <w:sz w:val="14"/>
              <w:szCs w:val="14"/>
              <w:lang w:val="es-ES"/>
            </w:rPr>
            <w:t>Peo:</w:t>
          </w:r>
          <w:r w:rsidR="006819FC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hyperlink r:id="rId2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PDIS02900D@istruzione.it</w:t>
            </w:r>
          </w:hyperlink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4"/>
              <w:szCs w:val="14"/>
              <w:lang w:val="es-ES"/>
            </w:rPr>
            <w:t>Pec:</w:t>
          </w:r>
          <w:r w:rsidR="00752DD2">
            <w:rPr>
              <w:color w:val="000000" w:themeColor="text1"/>
              <w:sz w:val="14"/>
              <w:szCs w:val="14"/>
              <w:lang w:val="es-ES"/>
            </w:rPr>
            <w:t xml:space="preserve"> </w:t>
          </w:r>
          <w:hyperlink r:id="rId3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PDIS02900D@pec.istruzione.it</w:t>
            </w:r>
          </w:hyperlink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B32585" w:rsidRPr="00193980">
            <w:rPr>
              <w:color w:val="000000" w:themeColor="text1"/>
              <w:sz w:val="18"/>
              <w:szCs w:val="18"/>
            </w:rPr>
            <w:t>www.istituto-scalcerle</w:t>
          </w:r>
          <w:r w:rsidR="006819FC">
            <w:rPr>
              <w:color w:val="000000" w:themeColor="text1"/>
              <w:sz w:val="18"/>
              <w:szCs w:val="18"/>
            </w:rPr>
            <w:t>.edu.</w:t>
          </w:r>
          <w:r w:rsidR="00B32585" w:rsidRPr="00193980">
            <w:rPr>
              <w:color w:val="000000" w:themeColor="text1"/>
              <w:sz w:val="18"/>
              <w:szCs w:val="18"/>
            </w:rPr>
            <w:t>it</w:t>
          </w:r>
        </w:p>
      </w:tc>
      <w:tc>
        <w:tcPr>
          <w:tcW w:w="737" w:type="pct"/>
        </w:tcPr>
        <w:p w14:paraId="46EE4225" w14:textId="50BB5A20" w:rsidR="002D05E7" w:rsidRDefault="002D05E7">
          <w:pPr>
            <w:pStyle w:val="Intestazione"/>
          </w:pPr>
        </w:p>
      </w:tc>
    </w:tr>
    <w:tr w:rsidR="005E101F" w14:paraId="095EADF2" w14:textId="77777777" w:rsidTr="00C07465">
      <w:trPr>
        <w:trHeight w:val="80"/>
      </w:trPr>
      <w:tc>
        <w:tcPr>
          <w:tcW w:w="5000" w:type="pct"/>
          <w:gridSpan w:val="3"/>
        </w:tcPr>
        <w:p w14:paraId="048CBC6E" w14:textId="77777777" w:rsidR="005E101F" w:rsidRPr="005E101F" w:rsidRDefault="005E101F">
          <w:pPr>
            <w:pStyle w:val="Intestazione"/>
            <w:pBdr>
              <w:bottom w:val="single" w:sz="6" w:space="1" w:color="auto"/>
            </w:pBdr>
            <w:rPr>
              <w:noProof/>
              <w:sz w:val="2"/>
              <w:szCs w:val="2"/>
            </w:rPr>
          </w:pPr>
        </w:p>
        <w:p w14:paraId="26258B53" w14:textId="77777777" w:rsidR="005E101F" w:rsidRPr="005E101F" w:rsidRDefault="005E101F">
          <w:pPr>
            <w:pStyle w:val="Intestazione"/>
            <w:rPr>
              <w:noProof/>
              <w:sz w:val="2"/>
              <w:szCs w:val="2"/>
            </w:rPr>
          </w:pPr>
        </w:p>
      </w:tc>
    </w:tr>
    <w:bookmarkEnd w:id="0"/>
  </w:tbl>
  <w:p w14:paraId="1043D8A3" w14:textId="77777777" w:rsidR="002D05E7" w:rsidRPr="005E098A" w:rsidRDefault="002D05E7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378D" w14:textId="77777777" w:rsidR="00C07465" w:rsidRDefault="00C074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FC3"/>
    <w:multiLevelType w:val="hybridMultilevel"/>
    <w:tmpl w:val="276E24FE"/>
    <w:lvl w:ilvl="0" w:tplc="6B8AE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92F"/>
    <w:multiLevelType w:val="hybridMultilevel"/>
    <w:tmpl w:val="6A26B380"/>
    <w:lvl w:ilvl="0" w:tplc="2F18F0B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F407A"/>
    <w:multiLevelType w:val="hybridMultilevel"/>
    <w:tmpl w:val="7E285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E1F"/>
    <w:multiLevelType w:val="hybridMultilevel"/>
    <w:tmpl w:val="35EC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66D"/>
    <w:multiLevelType w:val="hybridMultilevel"/>
    <w:tmpl w:val="C79EA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3913E1"/>
    <w:multiLevelType w:val="hybridMultilevel"/>
    <w:tmpl w:val="E290598C"/>
    <w:lvl w:ilvl="0" w:tplc="6C9C35A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790A"/>
    <w:multiLevelType w:val="hybridMultilevel"/>
    <w:tmpl w:val="925C63E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AE769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2111"/>
    <w:multiLevelType w:val="hybridMultilevel"/>
    <w:tmpl w:val="6EE85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16F5A"/>
    <w:multiLevelType w:val="hybridMultilevel"/>
    <w:tmpl w:val="579E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50B"/>
    <w:multiLevelType w:val="hybridMultilevel"/>
    <w:tmpl w:val="B7CA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29E"/>
    <w:multiLevelType w:val="hybridMultilevel"/>
    <w:tmpl w:val="853CB1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D25B89"/>
    <w:multiLevelType w:val="hybridMultilevel"/>
    <w:tmpl w:val="B4ACC8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AB3DB4"/>
    <w:multiLevelType w:val="hybridMultilevel"/>
    <w:tmpl w:val="CA2A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A5C"/>
    <w:multiLevelType w:val="hybridMultilevel"/>
    <w:tmpl w:val="5EC65772"/>
    <w:lvl w:ilvl="0" w:tplc="541C4812">
      <w:start w:val="1"/>
      <w:numFmt w:val="decimal"/>
      <w:lvlText w:val="(%1)"/>
      <w:lvlJc w:val="left"/>
      <w:pPr>
        <w:ind w:left="720" w:hanging="360"/>
      </w:pPr>
      <w:rPr>
        <w:rFonts w:ascii="Cambria" w:hAnsi="Cambria" w:cs="Cambria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F12"/>
    <w:multiLevelType w:val="multilevel"/>
    <w:tmpl w:val="76703B2C"/>
    <w:lvl w:ilvl="0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612"/>
        </w:tabs>
        <w:ind w:left="961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1052"/>
        </w:tabs>
        <w:ind w:left="1105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1772"/>
        </w:tabs>
        <w:ind w:left="1177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32"/>
    <w:rsid w:val="000179E2"/>
    <w:rsid w:val="000201E9"/>
    <w:rsid w:val="00020705"/>
    <w:rsid w:val="00045179"/>
    <w:rsid w:val="00054C82"/>
    <w:rsid w:val="00061A96"/>
    <w:rsid w:val="00077776"/>
    <w:rsid w:val="00080AA0"/>
    <w:rsid w:val="00082088"/>
    <w:rsid w:val="00090C7F"/>
    <w:rsid w:val="000A39C8"/>
    <w:rsid w:val="000A4FDA"/>
    <w:rsid w:val="000F4E85"/>
    <w:rsid w:val="0010225C"/>
    <w:rsid w:val="001039A2"/>
    <w:rsid w:val="00124991"/>
    <w:rsid w:val="0013011A"/>
    <w:rsid w:val="00140B0A"/>
    <w:rsid w:val="00145457"/>
    <w:rsid w:val="001467B3"/>
    <w:rsid w:val="001502CD"/>
    <w:rsid w:val="00171469"/>
    <w:rsid w:val="00175A0C"/>
    <w:rsid w:val="001933EA"/>
    <w:rsid w:val="001935EE"/>
    <w:rsid w:val="00193980"/>
    <w:rsid w:val="001A779C"/>
    <w:rsid w:val="001B01A7"/>
    <w:rsid w:val="001D57E2"/>
    <w:rsid w:val="001D5B5E"/>
    <w:rsid w:val="001D775F"/>
    <w:rsid w:val="001E3FC2"/>
    <w:rsid w:val="001F0505"/>
    <w:rsid w:val="00211C96"/>
    <w:rsid w:val="0022016D"/>
    <w:rsid w:val="002208F9"/>
    <w:rsid w:val="00223C77"/>
    <w:rsid w:val="00237B9A"/>
    <w:rsid w:val="00242742"/>
    <w:rsid w:val="002432F2"/>
    <w:rsid w:val="0024507E"/>
    <w:rsid w:val="002568C5"/>
    <w:rsid w:val="0026468C"/>
    <w:rsid w:val="00267028"/>
    <w:rsid w:val="002713D1"/>
    <w:rsid w:val="002734DD"/>
    <w:rsid w:val="00285F70"/>
    <w:rsid w:val="002A0E3F"/>
    <w:rsid w:val="002A3659"/>
    <w:rsid w:val="002A6DE4"/>
    <w:rsid w:val="002A75DF"/>
    <w:rsid w:val="002B5586"/>
    <w:rsid w:val="002B6051"/>
    <w:rsid w:val="002D05E7"/>
    <w:rsid w:val="002D2560"/>
    <w:rsid w:val="002D68E5"/>
    <w:rsid w:val="002E60D4"/>
    <w:rsid w:val="00300E05"/>
    <w:rsid w:val="00302128"/>
    <w:rsid w:val="00305A08"/>
    <w:rsid w:val="00305BE2"/>
    <w:rsid w:val="00305C2C"/>
    <w:rsid w:val="003176A8"/>
    <w:rsid w:val="00317AD4"/>
    <w:rsid w:val="00320846"/>
    <w:rsid w:val="00324F78"/>
    <w:rsid w:val="003333CF"/>
    <w:rsid w:val="00335805"/>
    <w:rsid w:val="00345B72"/>
    <w:rsid w:val="0035162E"/>
    <w:rsid w:val="00353F01"/>
    <w:rsid w:val="00363992"/>
    <w:rsid w:val="00365C20"/>
    <w:rsid w:val="00372701"/>
    <w:rsid w:val="00373CF2"/>
    <w:rsid w:val="00391DC3"/>
    <w:rsid w:val="0039483F"/>
    <w:rsid w:val="003B3307"/>
    <w:rsid w:val="003E43C1"/>
    <w:rsid w:val="003F40D4"/>
    <w:rsid w:val="003F4F2B"/>
    <w:rsid w:val="003F72C9"/>
    <w:rsid w:val="00402D8D"/>
    <w:rsid w:val="0041054C"/>
    <w:rsid w:val="004229D3"/>
    <w:rsid w:val="0042321D"/>
    <w:rsid w:val="00434BF2"/>
    <w:rsid w:val="0045364A"/>
    <w:rsid w:val="00455FE6"/>
    <w:rsid w:val="004563F8"/>
    <w:rsid w:val="00477F69"/>
    <w:rsid w:val="004C0B76"/>
    <w:rsid w:val="004C5662"/>
    <w:rsid w:val="004D4979"/>
    <w:rsid w:val="004E7097"/>
    <w:rsid w:val="004E7789"/>
    <w:rsid w:val="004F2094"/>
    <w:rsid w:val="00507A35"/>
    <w:rsid w:val="005120C0"/>
    <w:rsid w:val="0052170D"/>
    <w:rsid w:val="00523000"/>
    <w:rsid w:val="00524657"/>
    <w:rsid w:val="00550ACA"/>
    <w:rsid w:val="00552758"/>
    <w:rsid w:val="00561694"/>
    <w:rsid w:val="00563DC5"/>
    <w:rsid w:val="0058035F"/>
    <w:rsid w:val="005855AC"/>
    <w:rsid w:val="00587233"/>
    <w:rsid w:val="00597A79"/>
    <w:rsid w:val="005A0E32"/>
    <w:rsid w:val="005B4842"/>
    <w:rsid w:val="005B493C"/>
    <w:rsid w:val="005C0320"/>
    <w:rsid w:val="005C0AD5"/>
    <w:rsid w:val="005C1DF0"/>
    <w:rsid w:val="005C5153"/>
    <w:rsid w:val="005D0C7B"/>
    <w:rsid w:val="005D5AB8"/>
    <w:rsid w:val="005E098A"/>
    <w:rsid w:val="005E101F"/>
    <w:rsid w:val="0060140B"/>
    <w:rsid w:val="006071EB"/>
    <w:rsid w:val="00607981"/>
    <w:rsid w:val="00617ADC"/>
    <w:rsid w:val="0062122F"/>
    <w:rsid w:val="00635AE7"/>
    <w:rsid w:val="00661DFA"/>
    <w:rsid w:val="0066400F"/>
    <w:rsid w:val="00671725"/>
    <w:rsid w:val="00681124"/>
    <w:rsid w:val="0068175F"/>
    <w:rsid w:val="006819FC"/>
    <w:rsid w:val="006960D7"/>
    <w:rsid w:val="00697C43"/>
    <w:rsid w:val="006B2E6B"/>
    <w:rsid w:val="006B30ED"/>
    <w:rsid w:val="006C53DF"/>
    <w:rsid w:val="006D1069"/>
    <w:rsid w:val="006D71F4"/>
    <w:rsid w:val="006D7791"/>
    <w:rsid w:val="006E209B"/>
    <w:rsid w:val="006E3759"/>
    <w:rsid w:val="006E5A69"/>
    <w:rsid w:val="006F3586"/>
    <w:rsid w:val="0071198E"/>
    <w:rsid w:val="00722552"/>
    <w:rsid w:val="00752DD2"/>
    <w:rsid w:val="00772BD0"/>
    <w:rsid w:val="00777E8F"/>
    <w:rsid w:val="007805EC"/>
    <w:rsid w:val="00781E52"/>
    <w:rsid w:val="00784DC2"/>
    <w:rsid w:val="00792195"/>
    <w:rsid w:val="00794232"/>
    <w:rsid w:val="007A6ED4"/>
    <w:rsid w:val="007C4547"/>
    <w:rsid w:val="007D0835"/>
    <w:rsid w:val="007D4EE7"/>
    <w:rsid w:val="007E56D7"/>
    <w:rsid w:val="007F7AF6"/>
    <w:rsid w:val="00800CE7"/>
    <w:rsid w:val="0081032B"/>
    <w:rsid w:val="008149F4"/>
    <w:rsid w:val="008223CA"/>
    <w:rsid w:val="00825FED"/>
    <w:rsid w:val="00826E50"/>
    <w:rsid w:val="00852BB5"/>
    <w:rsid w:val="008558EC"/>
    <w:rsid w:val="00867612"/>
    <w:rsid w:val="00871868"/>
    <w:rsid w:val="0089094F"/>
    <w:rsid w:val="008944C1"/>
    <w:rsid w:val="00896925"/>
    <w:rsid w:val="008A1035"/>
    <w:rsid w:val="008A6004"/>
    <w:rsid w:val="008B1D68"/>
    <w:rsid w:val="008D614E"/>
    <w:rsid w:val="008E0502"/>
    <w:rsid w:val="008E6CA2"/>
    <w:rsid w:val="008F3A09"/>
    <w:rsid w:val="008F76FB"/>
    <w:rsid w:val="00905DC8"/>
    <w:rsid w:val="009468DE"/>
    <w:rsid w:val="009558E1"/>
    <w:rsid w:val="00956844"/>
    <w:rsid w:val="009615D4"/>
    <w:rsid w:val="00990679"/>
    <w:rsid w:val="009929A5"/>
    <w:rsid w:val="00997553"/>
    <w:rsid w:val="009A652D"/>
    <w:rsid w:val="009B42F7"/>
    <w:rsid w:val="009B7F8B"/>
    <w:rsid w:val="009C233B"/>
    <w:rsid w:val="009E1840"/>
    <w:rsid w:val="009E22AD"/>
    <w:rsid w:val="009E4349"/>
    <w:rsid w:val="009E49FE"/>
    <w:rsid w:val="009E636C"/>
    <w:rsid w:val="009E677D"/>
    <w:rsid w:val="00A05E07"/>
    <w:rsid w:val="00A1205F"/>
    <w:rsid w:val="00A233E4"/>
    <w:rsid w:val="00A32C5E"/>
    <w:rsid w:val="00A4100C"/>
    <w:rsid w:val="00A44158"/>
    <w:rsid w:val="00A5375F"/>
    <w:rsid w:val="00A60C80"/>
    <w:rsid w:val="00A60F84"/>
    <w:rsid w:val="00A83F0D"/>
    <w:rsid w:val="00A87CC6"/>
    <w:rsid w:val="00A9760C"/>
    <w:rsid w:val="00AA5981"/>
    <w:rsid w:val="00AB2FE0"/>
    <w:rsid w:val="00AD7090"/>
    <w:rsid w:val="00AE2555"/>
    <w:rsid w:val="00AE4F8D"/>
    <w:rsid w:val="00AE6E94"/>
    <w:rsid w:val="00AF348A"/>
    <w:rsid w:val="00B32585"/>
    <w:rsid w:val="00B36A15"/>
    <w:rsid w:val="00B429BC"/>
    <w:rsid w:val="00B438D6"/>
    <w:rsid w:val="00B44ED3"/>
    <w:rsid w:val="00B51584"/>
    <w:rsid w:val="00B63FBE"/>
    <w:rsid w:val="00B64E6C"/>
    <w:rsid w:val="00B70D70"/>
    <w:rsid w:val="00B743D0"/>
    <w:rsid w:val="00B859D5"/>
    <w:rsid w:val="00B87A04"/>
    <w:rsid w:val="00B92D65"/>
    <w:rsid w:val="00BA4504"/>
    <w:rsid w:val="00BB1C1C"/>
    <w:rsid w:val="00BC4DF3"/>
    <w:rsid w:val="00BF144A"/>
    <w:rsid w:val="00C07465"/>
    <w:rsid w:val="00C31551"/>
    <w:rsid w:val="00C36B9C"/>
    <w:rsid w:val="00C413B5"/>
    <w:rsid w:val="00C53402"/>
    <w:rsid w:val="00C5751D"/>
    <w:rsid w:val="00C83F4D"/>
    <w:rsid w:val="00C91792"/>
    <w:rsid w:val="00C928B1"/>
    <w:rsid w:val="00C940D2"/>
    <w:rsid w:val="00C94F0B"/>
    <w:rsid w:val="00CA38B9"/>
    <w:rsid w:val="00CA7539"/>
    <w:rsid w:val="00CB040E"/>
    <w:rsid w:val="00CC2B5F"/>
    <w:rsid w:val="00CC70B1"/>
    <w:rsid w:val="00CE2EFC"/>
    <w:rsid w:val="00CF3033"/>
    <w:rsid w:val="00CF3A64"/>
    <w:rsid w:val="00D02E42"/>
    <w:rsid w:val="00D05C38"/>
    <w:rsid w:val="00D10291"/>
    <w:rsid w:val="00D1700A"/>
    <w:rsid w:val="00D17B01"/>
    <w:rsid w:val="00D229CC"/>
    <w:rsid w:val="00D23F29"/>
    <w:rsid w:val="00D30997"/>
    <w:rsid w:val="00D47D33"/>
    <w:rsid w:val="00D53687"/>
    <w:rsid w:val="00D55471"/>
    <w:rsid w:val="00D57897"/>
    <w:rsid w:val="00D61A3C"/>
    <w:rsid w:val="00D66988"/>
    <w:rsid w:val="00D81113"/>
    <w:rsid w:val="00D867A3"/>
    <w:rsid w:val="00DA7010"/>
    <w:rsid w:val="00DA76BA"/>
    <w:rsid w:val="00DC7065"/>
    <w:rsid w:val="00DE37A5"/>
    <w:rsid w:val="00DE664B"/>
    <w:rsid w:val="00E03DAC"/>
    <w:rsid w:val="00E10A4E"/>
    <w:rsid w:val="00E13EBA"/>
    <w:rsid w:val="00E21F04"/>
    <w:rsid w:val="00E21F06"/>
    <w:rsid w:val="00E264A2"/>
    <w:rsid w:val="00E2666A"/>
    <w:rsid w:val="00E370F1"/>
    <w:rsid w:val="00E5228F"/>
    <w:rsid w:val="00E522DF"/>
    <w:rsid w:val="00E65C0B"/>
    <w:rsid w:val="00E70364"/>
    <w:rsid w:val="00E77DFA"/>
    <w:rsid w:val="00E81BC5"/>
    <w:rsid w:val="00E858A3"/>
    <w:rsid w:val="00EA1854"/>
    <w:rsid w:val="00EA1900"/>
    <w:rsid w:val="00EB0FA9"/>
    <w:rsid w:val="00EB4A7A"/>
    <w:rsid w:val="00EB7350"/>
    <w:rsid w:val="00EC1992"/>
    <w:rsid w:val="00ED269F"/>
    <w:rsid w:val="00ED3618"/>
    <w:rsid w:val="00ED5B50"/>
    <w:rsid w:val="00EE2D4B"/>
    <w:rsid w:val="00EE311D"/>
    <w:rsid w:val="00EF413A"/>
    <w:rsid w:val="00EF4962"/>
    <w:rsid w:val="00F12C9C"/>
    <w:rsid w:val="00F37336"/>
    <w:rsid w:val="00F4677D"/>
    <w:rsid w:val="00F6522E"/>
    <w:rsid w:val="00F94B74"/>
    <w:rsid w:val="00FA5983"/>
    <w:rsid w:val="00FB0A3B"/>
    <w:rsid w:val="00FB7BB6"/>
    <w:rsid w:val="00FC7E92"/>
    <w:rsid w:val="00FF0D8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D59B2"/>
  <w15:chartTrackingRefBased/>
  <w15:docId w15:val="{6EB11221-90D0-48B1-8888-12DD615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2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0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E7"/>
  </w:style>
  <w:style w:type="paragraph" w:styleId="Pidipagina">
    <w:name w:val="footer"/>
    <w:basedOn w:val="Normale"/>
    <w:link w:val="PidipaginaCarattere"/>
    <w:uiPriority w:val="99"/>
    <w:unhideWhenUsed/>
    <w:rsid w:val="002D0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E7"/>
  </w:style>
  <w:style w:type="table" w:styleId="Grigliatabella">
    <w:name w:val="Table Grid"/>
    <w:basedOn w:val="Tabellanormale"/>
    <w:uiPriority w:val="59"/>
    <w:rsid w:val="002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aemail">
    <w:name w:val="icona_email"/>
    <w:basedOn w:val="Carpredefinitoparagrafo"/>
    <w:rsid w:val="00D05C38"/>
  </w:style>
  <w:style w:type="character" w:styleId="Collegamentoipertestuale">
    <w:name w:val="Hyperlink"/>
    <w:basedOn w:val="Carpredefinitoparagrafo"/>
    <w:uiPriority w:val="99"/>
    <w:unhideWhenUsed/>
    <w:rsid w:val="00D05C3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B73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3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3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35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84DC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64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F20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52BB5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5D5A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C96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2900D@pec.istruzione.it" TargetMode="External"/><Relationship Id="rId2" Type="http://schemas.openxmlformats.org/officeDocument/2006/relationships/hyperlink" Target="mailto:PDIS02900D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RD\Carta%20intesta%20150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2481-DD84-4588-ADF2-7F37FD3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150 1.dotx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UTENTE03</cp:lastModifiedBy>
  <cp:revision>4</cp:revision>
  <cp:lastPrinted>2022-09-30T09:07:00Z</cp:lastPrinted>
  <dcterms:created xsi:type="dcterms:W3CDTF">2022-09-30T09:07:00Z</dcterms:created>
  <dcterms:modified xsi:type="dcterms:W3CDTF">2022-09-30T09:52:00Z</dcterms:modified>
</cp:coreProperties>
</file>