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04" w:rsidRPr="00CE403F" w:rsidRDefault="00186904" w:rsidP="00910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Verdana"/>
          <w:sz w:val="20"/>
          <w:szCs w:val="20"/>
        </w:rPr>
      </w:pPr>
      <w:r w:rsidRPr="00CE403F">
        <w:rPr>
          <w:rFonts w:ascii="Arial" w:hAnsi="Arial" w:cs="Verdana"/>
          <w:sz w:val="20"/>
          <w:szCs w:val="20"/>
        </w:rPr>
        <w:t>QUESTIONARIO OSSERVAZIONE ALUNNO</w:t>
      </w:r>
    </w:p>
    <w:p w:rsidR="00186904" w:rsidRPr="00CE403F" w:rsidRDefault="00186904" w:rsidP="0081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sz w:val="20"/>
          <w:szCs w:val="20"/>
        </w:rPr>
      </w:pPr>
    </w:p>
    <w:tbl>
      <w:tblPr>
        <w:tblW w:w="0" w:type="auto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579"/>
        <w:gridCol w:w="2940"/>
        <w:gridCol w:w="2588"/>
        <w:gridCol w:w="6"/>
      </w:tblGrid>
      <w:tr w:rsidR="00CE49BE" w:rsidRPr="00B22F0A" w:rsidTr="00CE49BE">
        <w:trPr>
          <w:gridAfter w:val="1"/>
          <w:wAfter w:w="6" w:type="dxa"/>
          <w:jc w:val="center"/>
        </w:trPr>
        <w:tc>
          <w:tcPr>
            <w:tcW w:w="5140" w:type="dxa"/>
            <w:gridSpan w:val="2"/>
            <w:shd w:val="clear" w:color="auto" w:fill="auto"/>
          </w:tcPr>
          <w:p w:rsidR="00CE49BE" w:rsidRDefault="00CE49BE" w:rsidP="00CE49BE">
            <w:pPr>
              <w:tabs>
                <w:tab w:val="left" w:pos="390"/>
                <w:tab w:val="center" w:pos="5226"/>
              </w:tabs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 xml:space="preserve"> </w:t>
            </w:r>
            <w:r w:rsidRPr="00B22F0A">
              <w:rPr>
                <w:rFonts w:ascii="Arial" w:hAnsi="Arial"/>
                <w:b/>
              </w:rPr>
              <w:t>Disciplina o ambito disciplinare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CE49BE" w:rsidRDefault="00CE49BE" w:rsidP="00B22F0A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CE49BE" w:rsidRPr="00B22F0A" w:rsidRDefault="00CE49BE" w:rsidP="00CE49BE">
            <w:pPr>
              <w:spacing w:after="0" w:line="240" w:lineRule="auto"/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Docente</w:t>
            </w:r>
          </w:p>
        </w:tc>
      </w:tr>
      <w:tr w:rsidR="00841B23" w:rsidRPr="00B22F0A" w:rsidTr="00CE49BE">
        <w:trPr>
          <w:jc w:val="center"/>
        </w:trPr>
        <w:tc>
          <w:tcPr>
            <w:tcW w:w="2561" w:type="dxa"/>
            <w:shd w:val="clear" w:color="auto" w:fill="auto"/>
          </w:tcPr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 w:rsidRPr="00B22F0A">
              <w:rPr>
                <w:rFonts w:ascii="Arial" w:hAnsi="Arial"/>
                <w:u w:val="single"/>
              </w:rPr>
              <w:t>Motivazione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 w:cs="Verdana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 w:rsidRPr="00B22F0A">
              <w:rPr>
                <w:rFonts w:ascii="Arial" w:hAnsi="Arial"/>
                <w:u w:val="single"/>
              </w:rPr>
              <w:t>Comprensione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 w:cs="Verdana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 w:rsidRPr="00B22F0A">
              <w:rPr>
                <w:rFonts w:ascii="Arial" w:hAnsi="Arial"/>
                <w:u w:val="single"/>
              </w:rPr>
              <w:t>Abilità di studio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 w:cs="Verdana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 w:cs="Verdana"/>
                <w:u w:val="single"/>
              </w:rPr>
            </w:pPr>
            <w:r w:rsidRPr="00B22F0A">
              <w:rPr>
                <w:rFonts w:ascii="Arial" w:hAnsi="Arial" w:cs="Verdana"/>
                <w:u w:val="single"/>
              </w:rPr>
              <w:t>Abilità scolastiche</w:t>
            </w:r>
          </w:p>
        </w:tc>
      </w:tr>
      <w:tr w:rsidR="00841B23" w:rsidRPr="00B22F0A" w:rsidTr="00CE49BE">
        <w:trPr>
          <w:jc w:val="center"/>
        </w:trPr>
        <w:tc>
          <w:tcPr>
            <w:tcW w:w="2561" w:type="dxa"/>
            <w:shd w:val="clear" w:color="auto" w:fill="auto"/>
          </w:tcPr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  <w:u w:val="single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Affronta le esperienze nuove con disponibilità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Manifesta particolare interesse per attività: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(indicare l’ambito disciplinare)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…………………………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Manifesta maggiori abilità nelle attività: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(indicare l’ambito disciplinare)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…………………………</w:t>
            </w:r>
          </w:p>
        </w:tc>
        <w:tc>
          <w:tcPr>
            <w:tcW w:w="2579" w:type="dxa"/>
            <w:shd w:val="clear" w:color="auto" w:fill="auto"/>
          </w:tcPr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Comprende il senso generale di un testo di studio letto ad alta voce dall’insegnante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Comprende il senso generale di un testo di studio letto  individualmente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Comprende le consegne formulate a voce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40" w:type="dxa"/>
            <w:shd w:val="clear" w:color="auto" w:fill="auto"/>
          </w:tcPr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È in grado di sostenere più prove valutative nella stessa giornata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È tollerante alla frustrazione, all’errore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Tende a non rendersi conto degli errori che produce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Riesce a prepararsi per le verifiche programmate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Esegue autonomamente i compiti assegnati per casa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lastRenderedPageBreak/>
              <w:t>Completa il compito dato nei tempi previsti per la classe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Quando studia sa individuare e marcare (sottolineare, evidenziare, ecc.) i punti chiave di un testo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Svolge correttamente le prove scritte solo se gli vengono somministrate in modo semplificato o ridotto o se viene aiutato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Riesce a richiamare date, definizioni, termini specifici, tabelline, formule, elenchi, strutture grammaticali, argomenti studiati, ecc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Cerca di imparare tutto a memoria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Scrive con grafia leggibile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Abitualmente scrive in corsivo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Scrive in stampato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Scrive sotto dettatura in modo sufficientemente corretto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Copia dalla lavagna in modo sufficientemente corretto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lastRenderedPageBreak/>
              <w:t>Scrive correttamente i numeri (come sequenza di cifre) entro l’intervallo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Nel calcolo a mente è veloce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  <w:r w:rsidRPr="00B22F0A">
              <w:rPr>
                <w:rFonts w:ascii="Arial" w:hAnsi="Arial" w:cs="Verdana"/>
                <w:sz w:val="20"/>
                <w:szCs w:val="20"/>
              </w:rPr>
              <w:t>Recupera con velocità e correttezza i fatti numerici</w:t>
            </w: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B22F0A">
              <w:rPr>
                <w:rFonts w:ascii="Arial" w:hAnsi="Arial"/>
              </w:rPr>
              <w:t>□ Si   □  No</w:t>
            </w:r>
          </w:p>
          <w:p w:rsidR="00841B23" w:rsidRPr="00B22F0A" w:rsidRDefault="00841B23" w:rsidP="00B2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Verdana"/>
                <w:sz w:val="20"/>
                <w:szCs w:val="20"/>
              </w:rPr>
            </w:pPr>
          </w:p>
          <w:p w:rsidR="00841B23" w:rsidRPr="00B22F0A" w:rsidRDefault="00841B23" w:rsidP="00B22F0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573FAC" w:rsidRDefault="00573FAC" w:rsidP="0081513A">
      <w:pPr>
        <w:jc w:val="center"/>
      </w:pPr>
    </w:p>
    <w:sectPr w:rsidR="00573FAC" w:rsidSect="00803B2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519"/>
      <w:pgMar w:top="1134" w:right="1418" w:bottom="2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08" w:rsidRDefault="006C3B08" w:rsidP="00BD77C2">
      <w:pPr>
        <w:spacing w:after="0" w:line="240" w:lineRule="auto"/>
      </w:pPr>
      <w:r>
        <w:separator/>
      </w:r>
    </w:p>
  </w:endnote>
  <w:endnote w:type="continuationSeparator" w:id="0">
    <w:p w:rsidR="006C3B08" w:rsidRDefault="006C3B08" w:rsidP="00B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27" w:rsidRDefault="00803B27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41.3pt;margin-top:22.85pt;width:132.75pt;height:23.25pt;z-index:251659264" stroked="f">
          <v:textbox>
            <w:txbxContent>
              <w:p w:rsidR="00803B27" w:rsidRPr="004F7DD3" w:rsidRDefault="00803B27" w:rsidP="00803B27">
                <w:pPr>
                  <w:rPr>
                    <w:sz w:val="20"/>
                    <w:szCs w:val="20"/>
                  </w:rPr>
                </w:pPr>
                <w:r w:rsidRPr="004F7DD3">
                  <w:rPr>
                    <w:sz w:val="20"/>
                    <w:szCs w:val="20"/>
                  </w:rPr>
                  <w:t>Certificato n. 24150/00/S</w:t>
                </w:r>
              </w:p>
            </w:txbxContent>
          </v:textbox>
        </v:shape>
      </w:pict>
    </w:r>
    <w:r w:rsidR="00CE49BE">
      <w:rPr>
        <w:noProof/>
        <w:lang w:val="it-IT" w:eastAsia="it-IT"/>
      </w:rPr>
      <w:drawing>
        <wp:inline distT="0" distB="0" distL="0" distR="0">
          <wp:extent cx="1733550" cy="600075"/>
          <wp:effectExtent l="19050" t="0" r="0" b="0"/>
          <wp:docPr id="1" name="Immagine 1" descr="ISO9001-2008_ita_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9001-2008_ita_c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82" w:rsidRDefault="001A069F" w:rsidP="00151382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41.3pt;margin-top:22.85pt;width:132.75pt;height:23.25pt;z-index:251657216" stroked="f">
          <v:textbox>
            <w:txbxContent>
              <w:p w:rsidR="00151382" w:rsidRPr="004F7DD3" w:rsidRDefault="00151382" w:rsidP="00151382">
                <w:pPr>
                  <w:rPr>
                    <w:sz w:val="20"/>
                    <w:szCs w:val="20"/>
                  </w:rPr>
                </w:pPr>
                <w:r w:rsidRPr="004F7DD3">
                  <w:rPr>
                    <w:sz w:val="20"/>
                    <w:szCs w:val="20"/>
                  </w:rPr>
                  <w:t>Certificato n. 24150/00/S</w:t>
                </w:r>
              </w:p>
            </w:txbxContent>
          </v:textbox>
        </v:shape>
      </w:pict>
    </w:r>
    <w:r w:rsidR="00CE49BE">
      <w:rPr>
        <w:noProof/>
        <w:lang w:val="it-IT" w:eastAsia="it-IT"/>
      </w:rPr>
      <w:drawing>
        <wp:inline distT="0" distB="0" distL="0" distR="0">
          <wp:extent cx="1733550" cy="600075"/>
          <wp:effectExtent l="19050" t="0" r="0" b="0"/>
          <wp:docPr id="2" name="Immagine 1" descr="ISO9001-2008_ita_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9001-2008_ita_c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766" w:rsidRDefault="001C5766">
    <w:pPr>
      <w:pStyle w:val="Pidipagina"/>
      <w:tabs>
        <w:tab w:val="center" w:pos="567"/>
        <w:tab w:val="center" w:pos="7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08" w:rsidRDefault="006C3B08" w:rsidP="00BD77C2">
      <w:pPr>
        <w:spacing w:after="0" w:line="240" w:lineRule="auto"/>
      </w:pPr>
      <w:r>
        <w:separator/>
      </w:r>
    </w:p>
  </w:footnote>
  <w:footnote w:type="continuationSeparator" w:id="0">
    <w:p w:rsidR="006C3B08" w:rsidRDefault="006C3B08" w:rsidP="00BD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27" w:rsidRDefault="00CE49BE" w:rsidP="00803B27">
    <w:pPr>
      <w:spacing w:after="0"/>
      <w:jc w:val="center"/>
      <w:rPr>
        <w:b/>
        <w:bCs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446405" cy="533400"/>
          <wp:effectExtent l="19050" t="0" r="0" b="0"/>
          <wp:wrapTight wrapText="bothSides">
            <wp:wrapPolygon edited="0">
              <wp:start x="-922" y="0"/>
              <wp:lineTo x="-922" y="20829"/>
              <wp:lineTo x="21201" y="20829"/>
              <wp:lineTo x="21201" y="0"/>
              <wp:lineTo x="-922" y="0"/>
            </wp:wrapPolygon>
          </wp:wrapTight>
          <wp:docPr id="51" name="Immagine 51" descr="Repubblica Italiana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Repubblica Italiana1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3B27">
      <w:t>Istituto di Istruzione Superiore</w:t>
    </w:r>
    <w:r w:rsidR="00803B27">
      <w:tab/>
    </w:r>
    <w:r w:rsidR="00803B27">
      <w:tab/>
    </w:r>
    <w:r w:rsidR="00803B27">
      <w:rPr>
        <w:b/>
        <w:bCs/>
      </w:rPr>
      <w:t>“PIETRO SCALCERLE”</w:t>
    </w:r>
  </w:p>
  <w:p w:rsidR="00803B27" w:rsidRDefault="00803B27" w:rsidP="00803B27">
    <w:pPr>
      <w:spacing w:after="0" w:line="360" w:lineRule="auto"/>
      <w:jc w:val="center"/>
    </w:pPr>
    <w:r>
      <w:t>Liceo “Linguistico” e Istituto Tecnico “Chimica, materiali e biotecnologie”</w:t>
    </w:r>
  </w:p>
  <w:p w:rsidR="00803B27" w:rsidRDefault="00803B27" w:rsidP="00803B27">
    <w:pPr>
      <w:pBdr>
        <w:bottom w:val="single" w:sz="6" w:space="1" w:color="auto"/>
      </w:pBdr>
      <w:spacing w:after="0" w:line="360" w:lineRule="auto"/>
      <w:ind w:left="708" w:firstLine="70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35136 PADOVA - Via delle Cave, 174</w:t>
    </w:r>
  </w:p>
  <w:p w:rsidR="00803B27" w:rsidRDefault="00803B27" w:rsidP="00803B27">
    <w:pPr>
      <w:pBdr>
        <w:bottom w:val="single" w:sz="6" w:space="1" w:color="auto"/>
      </w:pBdr>
      <w:spacing w:after="0" w:line="360" w:lineRule="auto"/>
      <w:ind w:left="708" w:firstLine="708"/>
      <w:jc w:val="center"/>
      <w:rPr>
        <w:rFonts w:ascii="Arial" w:hAnsi="Arial"/>
        <w:b/>
        <w:sz w:val="16"/>
      </w:rPr>
    </w:pPr>
    <w:r>
      <w:rPr>
        <w:rFonts w:ascii="Arial" w:hAnsi="Arial"/>
        <w:sz w:val="16"/>
      </w:rPr>
      <w:t>Tel 049/720744 - Fax 049/8685112</w:t>
    </w:r>
    <w:r>
      <w:rPr>
        <w:rFonts w:ascii="Arial" w:hAnsi="Arial"/>
        <w:sz w:val="16"/>
      </w:rPr>
      <w:tab/>
      <w:t xml:space="preserve">E-mail:  </w:t>
    </w:r>
    <w:r>
      <w:rPr>
        <w:rFonts w:ascii="Arial" w:hAnsi="Arial"/>
        <w:b/>
        <w:sz w:val="16"/>
      </w:rPr>
      <w:t>PDIS02900D@istruzione.it</w:t>
    </w:r>
  </w:p>
  <w:p w:rsidR="00803B27" w:rsidRDefault="00803B27" w:rsidP="00803B27">
    <w:pPr>
      <w:pBdr>
        <w:bottom w:val="single" w:sz="6" w:space="1" w:color="auto"/>
      </w:pBdr>
      <w:spacing w:after="0" w:line="360" w:lineRule="auto"/>
      <w:ind w:left="708" w:firstLine="708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                          PDIS02900D@pec.istruzione.it</w:t>
    </w:r>
  </w:p>
  <w:p w:rsidR="00151382" w:rsidRPr="003F462B" w:rsidRDefault="00151382" w:rsidP="003F46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66" w:rsidRDefault="00CE49BE" w:rsidP="00BD77C2">
    <w:pPr>
      <w:spacing w:after="0"/>
      <w:jc w:val="center"/>
      <w:rPr>
        <w:b/>
        <w:bCs/>
      </w:rPr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446405" cy="533400"/>
          <wp:effectExtent l="19050" t="0" r="0" b="0"/>
          <wp:wrapTight wrapText="bothSides">
            <wp:wrapPolygon edited="0">
              <wp:start x="-922" y="0"/>
              <wp:lineTo x="-922" y="20829"/>
              <wp:lineTo x="21201" y="20829"/>
              <wp:lineTo x="21201" y="0"/>
              <wp:lineTo x="-922" y="0"/>
            </wp:wrapPolygon>
          </wp:wrapTight>
          <wp:docPr id="3" name="Immagine 1" descr="Repubblica Italiana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1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FAC">
      <w:t xml:space="preserve">Istituto </w:t>
    </w:r>
    <w:r w:rsidR="00BD77C2">
      <w:t>di Istruzione Superiore</w:t>
    </w:r>
    <w:r w:rsidR="00573FAC">
      <w:tab/>
    </w:r>
    <w:r w:rsidR="00573FAC">
      <w:tab/>
    </w:r>
    <w:r w:rsidR="00573FAC">
      <w:rPr>
        <w:b/>
        <w:bCs/>
      </w:rPr>
      <w:t>“PIETRO SCALCERLE”</w:t>
    </w:r>
  </w:p>
  <w:p w:rsidR="00BD77C2" w:rsidRDefault="00BD77C2" w:rsidP="00BD77C2">
    <w:pPr>
      <w:spacing w:after="0" w:line="360" w:lineRule="auto"/>
      <w:jc w:val="center"/>
    </w:pPr>
    <w:r>
      <w:t>Liceo “Linguistico” e Istituto Tecnico “Chimica, materiali e biotecnologie”</w:t>
    </w:r>
  </w:p>
  <w:p w:rsidR="001C5766" w:rsidRDefault="00573FAC" w:rsidP="00BD77C2">
    <w:pPr>
      <w:pBdr>
        <w:bottom w:val="single" w:sz="6" w:space="1" w:color="auto"/>
      </w:pBdr>
      <w:spacing w:after="0" w:line="360" w:lineRule="auto"/>
      <w:ind w:left="708" w:firstLine="70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35136 PADOVA - Via delle Cave, 174</w:t>
    </w:r>
  </w:p>
  <w:p w:rsidR="00B16590" w:rsidRDefault="00573FAC" w:rsidP="00BD77C2">
    <w:pPr>
      <w:pBdr>
        <w:bottom w:val="single" w:sz="6" w:space="1" w:color="auto"/>
      </w:pBdr>
      <w:spacing w:after="0" w:line="360" w:lineRule="auto"/>
      <w:ind w:left="708" w:firstLine="708"/>
      <w:jc w:val="center"/>
      <w:rPr>
        <w:rFonts w:ascii="Arial" w:hAnsi="Arial"/>
        <w:b/>
        <w:sz w:val="16"/>
      </w:rPr>
    </w:pPr>
    <w:r>
      <w:rPr>
        <w:rFonts w:ascii="Arial" w:hAnsi="Arial"/>
        <w:sz w:val="16"/>
      </w:rPr>
      <w:t>Tel 049/720744 - Fax 049/8685112</w:t>
    </w:r>
    <w:r>
      <w:rPr>
        <w:rFonts w:ascii="Arial" w:hAnsi="Arial"/>
        <w:sz w:val="16"/>
      </w:rPr>
      <w:tab/>
      <w:t xml:space="preserve">E-mail:  </w:t>
    </w:r>
    <w:r w:rsidR="003F462B">
      <w:rPr>
        <w:rFonts w:ascii="Arial" w:hAnsi="Arial"/>
        <w:b/>
        <w:sz w:val="16"/>
      </w:rPr>
      <w:t>PDIS02900D@istruzione.it</w:t>
    </w:r>
  </w:p>
  <w:p w:rsidR="00B16590" w:rsidRDefault="00B16590" w:rsidP="00BD77C2">
    <w:pPr>
      <w:pBdr>
        <w:bottom w:val="single" w:sz="6" w:space="1" w:color="auto"/>
      </w:pBdr>
      <w:spacing w:after="0" w:line="360" w:lineRule="auto"/>
      <w:ind w:left="708" w:firstLine="708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                          PDIS02900D@pec.istruzione.it</w:t>
    </w:r>
  </w:p>
  <w:p w:rsidR="003F462B" w:rsidRDefault="003F462B" w:rsidP="00BD77C2">
    <w:pPr>
      <w:pBdr>
        <w:bottom w:val="single" w:sz="6" w:space="1" w:color="auto"/>
      </w:pBdr>
      <w:spacing w:after="0" w:line="360" w:lineRule="auto"/>
      <w:ind w:left="708" w:firstLine="708"/>
      <w:jc w:val="center"/>
      <w:rPr>
        <w:rFonts w:ascii="Arial" w:hAnsi="Arial"/>
        <w:sz w:val="16"/>
      </w:rPr>
    </w:pPr>
  </w:p>
  <w:p w:rsidR="001C5766" w:rsidRDefault="001C576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766"/>
    <w:rsid w:val="00034882"/>
    <w:rsid w:val="00045D6A"/>
    <w:rsid w:val="00151382"/>
    <w:rsid w:val="001620C1"/>
    <w:rsid w:val="00186904"/>
    <w:rsid w:val="001A069F"/>
    <w:rsid w:val="001C5766"/>
    <w:rsid w:val="001D5B8B"/>
    <w:rsid w:val="002048A5"/>
    <w:rsid w:val="00222E2B"/>
    <w:rsid w:val="002826AB"/>
    <w:rsid w:val="002C1633"/>
    <w:rsid w:val="00317D7F"/>
    <w:rsid w:val="0034579C"/>
    <w:rsid w:val="003C6F92"/>
    <w:rsid w:val="003D5453"/>
    <w:rsid w:val="003F462B"/>
    <w:rsid w:val="00414B49"/>
    <w:rsid w:val="00441AE7"/>
    <w:rsid w:val="00481288"/>
    <w:rsid w:val="00573FAC"/>
    <w:rsid w:val="00592910"/>
    <w:rsid w:val="005A07A0"/>
    <w:rsid w:val="005C6B31"/>
    <w:rsid w:val="00654E99"/>
    <w:rsid w:val="006C3B08"/>
    <w:rsid w:val="00732635"/>
    <w:rsid w:val="0073276A"/>
    <w:rsid w:val="00775874"/>
    <w:rsid w:val="00803B27"/>
    <w:rsid w:val="0081513A"/>
    <w:rsid w:val="0082245C"/>
    <w:rsid w:val="008272C1"/>
    <w:rsid w:val="008316EF"/>
    <w:rsid w:val="00841B23"/>
    <w:rsid w:val="008777A8"/>
    <w:rsid w:val="008822CA"/>
    <w:rsid w:val="008C755C"/>
    <w:rsid w:val="009100E5"/>
    <w:rsid w:val="009305D9"/>
    <w:rsid w:val="00963538"/>
    <w:rsid w:val="00993721"/>
    <w:rsid w:val="009C3AB2"/>
    <w:rsid w:val="00A447C2"/>
    <w:rsid w:val="00A628B5"/>
    <w:rsid w:val="00AD5906"/>
    <w:rsid w:val="00AE6C48"/>
    <w:rsid w:val="00B149D3"/>
    <w:rsid w:val="00B16590"/>
    <w:rsid w:val="00B22F0A"/>
    <w:rsid w:val="00B6280C"/>
    <w:rsid w:val="00BA6963"/>
    <w:rsid w:val="00BD77C2"/>
    <w:rsid w:val="00C33C05"/>
    <w:rsid w:val="00C5587A"/>
    <w:rsid w:val="00CA46CA"/>
    <w:rsid w:val="00CE403F"/>
    <w:rsid w:val="00CE49BE"/>
    <w:rsid w:val="00CF1BD9"/>
    <w:rsid w:val="00D0795D"/>
    <w:rsid w:val="00D806CD"/>
    <w:rsid w:val="00EE19F5"/>
    <w:rsid w:val="00F04109"/>
    <w:rsid w:val="00F126FA"/>
    <w:rsid w:val="00F12E43"/>
    <w:rsid w:val="00F13320"/>
    <w:rsid w:val="00F5481D"/>
    <w:rsid w:val="00F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45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77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IntestazioneCarattere">
    <w:name w:val="Intestazione Carattere"/>
    <w:link w:val="Intestazione"/>
    <w:rsid w:val="00BD77C2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D77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PidipaginaCarattere">
    <w:name w:val="Piè di pagina Carattere"/>
    <w:link w:val="Pidipagina"/>
    <w:rsid w:val="00BD77C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7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D77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69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9100E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lettera%20Scalcerle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Scalcerle intestata</Template>
  <TotalTime>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Padova, 07/01/2015</vt:lpstr>
    </vt:vector>
  </TitlesOfParts>
  <Company>Acer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Padova, 07/01/2015</dc:title>
  <dc:creator>Valued Acer Customer</dc:creator>
  <cp:lastModifiedBy>luisa</cp:lastModifiedBy>
  <cp:revision>2</cp:revision>
  <cp:lastPrinted>2015-10-21T07:50:00Z</cp:lastPrinted>
  <dcterms:created xsi:type="dcterms:W3CDTF">2018-11-03T20:24:00Z</dcterms:created>
  <dcterms:modified xsi:type="dcterms:W3CDTF">2018-11-03T20:24:00Z</dcterms:modified>
</cp:coreProperties>
</file>